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DBB29" w14:textId="77777777" w:rsidR="00B236FB" w:rsidRDefault="00EA5AB7">
      <w:pPr>
        <w:rPr>
          <w:rFonts w:ascii="Comic Sans MS" w:hAnsi="Comic Sans MS"/>
          <w:sz w:val="22"/>
          <w:szCs w:val="22"/>
        </w:rPr>
      </w:pPr>
      <w:r>
        <w:rPr>
          <w:rFonts w:ascii="Comic Sans MS" w:hAnsi="Comic Sans MS"/>
          <w:noProof/>
          <w:sz w:val="22"/>
          <w:szCs w:val="22"/>
        </w:rPr>
        <w:drawing>
          <wp:anchor distT="0" distB="0" distL="114300" distR="114300" simplePos="0" relativeHeight="251659264" behindDoc="1" locked="0" layoutInCell="1" allowOverlap="1" wp14:anchorId="7C092098" wp14:editId="577E4071">
            <wp:simplePos x="0" y="0"/>
            <wp:positionH relativeFrom="column">
              <wp:posOffset>2695575</wp:posOffset>
            </wp:positionH>
            <wp:positionV relativeFrom="paragraph">
              <wp:posOffset>9525</wp:posOffset>
            </wp:positionV>
            <wp:extent cx="628650" cy="829945"/>
            <wp:effectExtent l="0" t="0" r="0" b="0"/>
            <wp:wrapTight wrapText="bothSides">
              <wp:wrapPolygon edited="0">
                <wp:start x="7855" y="0"/>
                <wp:lineTo x="3927" y="496"/>
                <wp:lineTo x="0" y="4958"/>
                <wp:lineTo x="0" y="9420"/>
                <wp:lineTo x="3273" y="15865"/>
                <wp:lineTo x="1964" y="20327"/>
                <wp:lineTo x="2618" y="21319"/>
                <wp:lineTo x="9164" y="21319"/>
                <wp:lineTo x="13745" y="21319"/>
                <wp:lineTo x="20945" y="21319"/>
                <wp:lineTo x="20945" y="7933"/>
                <wp:lineTo x="11782" y="0"/>
                <wp:lineTo x="7855" y="0"/>
              </wp:wrapPolygon>
            </wp:wrapTight>
            <wp:docPr id="1" name="Picture 13" descr="MC9002366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236632[1]"/>
                    <pic:cNvPicPr>
                      <a:picLocks noChangeAspect="1" noChangeArrowheads="1"/>
                    </pic:cNvPicPr>
                  </pic:nvPicPr>
                  <pic:blipFill>
                    <a:blip r:embed="rId8" cstate="print"/>
                    <a:srcRect/>
                    <a:stretch>
                      <a:fillRect/>
                    </a:stretch>
                  </pic:blipFill>
                  <pic:spPr bwMode="auto">
                    <a:xfrm>
                      <a:off x="0" y="0"/>
                      <a:ext cx="628650" cy="829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120989" w14:textId="77777777" w:rsidR="00B236FB" w:rsidRDefault="00B236FB">
      <w:pPr>
        <w:rPr>
          <w:rFonts w:ascii="Comic Sans MS" w:hAnsi="Comic Sans MS"/>
          <w:sz w:val="22"/>
          <w:szCs w:val="22"/>
        </w:rPr>
      </w:pPr>
    </w:p>
    <w:p w14:paraId="28049DFE" w14:textId="77777777" w:rsidR="00AB0608" w:rsidRDefault="00B236FB">
      <w:pPr>
        <w:rPr>
          <w:rFonts w:ascii="Comic Sans MS" w:hAnsi="Comic Sans MS"/>
          <w:sz w:val="22"/>
          <w:szCs w:val="22"/>
        </w:rPr>
      </w:pPr>
      <w:r>
        <w:rPr>
          <w:rFonts w:ascii="Comic Sans MS" w:hAnsi="Comic Sans MS"/>
          <w:sz w:val="22"/>
          <w:szCs w:val="22"/>
        </w:rPr>
        <w:t xml:space="preserve">                                                                                                </w:t>
      </w:r>
    </w:p>
    <w:p w14:paraId="542DEF37" w14:textId="77777777" w:rsidR="0064245A" w:rsidRDefault="0064245A" w:rsidP="002227EC">
      <w:pPr>
        <w:rPr>
          <w:rFonts w:ascii="Comic Sans MS" w:hAnsi="Comic Sans MS"/>
        </w:rPr>
      </w:pPr>
    </w:p>
    <w:p w14:paraId="013EF7F0" w14:textId="77777777" w:rsidR="0064245A" w:rsidRPr="0064245A" w:rsidRDefault="0064245A" w:rsidP="002227EC">
      <w:pPr>
        <w:rPr>
          <w:rFonts w:ascii="Comic Sans MS" w:hAnsi="Comic Sans MS"/>
        </w:rPr>
      </w:pPr>
      <w:r>
        <w:rPr>
          <w:rFonts w:ascii="Comic Sans MS" w:hAnsi="Comic Sans MS"/>
        </w:rPr>
        <w:t xml:space="preserve"> </w:t>
      </w:r>
    </w:p>
    <w:p w14:paraId="281CC0A7" w14:textId="7ED41CA4" w:rsidR="004F0323" w:rsidRDefault="00EA5AB7" w:rsidP="00397457">
      <w:pPr>
        <w:jc w:val="center"/>
        <w:rPr>
          <w:rFonts w:ascii="Tahoma" w:hAnsi="Tahoma" w:cs="Tahoma"/>
          <w:b/>
          <w:sz w:val="28"/>
          <w:szCs w:val="28"/>
        </w:rPr>
      </w:pPr>
      <w:r w:rsidRPr="00EA5AB7">
        <w:rPr>
          <w:rFonts w:ascii="Tahoma" w:hAnsi="Tahoma" w:cs="Tahoma"/>
          <w:b/>
          <w:sz w:val="28"/>
          <w:szCs w:val="28"/>
        </w:rPr>
        <w:t>Red Barn Community Preschool</w:t>
      </w:r>
    </w:p>
    <w:p w14:paraId="721787EE" w14:textId="77777777" w:rsidR="003B34DD" w:rsidRDefault="003B34DD" w:rsidP="00EA5AB7">
      <w:pPr>
        <w:jc w:val="center"/>
        <w:rPr>
          <w:rFonts w:ascii="Tahoma" w:hAnsi="Tahoma" w:cs="Tahoma"/>
          <w:b/>
          <w:sz w:val="28"/>
          <w:szCs w:val="28"/>
        </w:rPr>
      </w:pPr>
    </w:p>
    <w:p w14:paraId="0BC69752" w14:textId="7587518C" w:rsidR="003B34DD" w:rsidRDefault="00600AD9" w:rsidP="00EA5AB7">
      <w:pPr>
        <w:jc w:val="center"/>
        <w:rPr>
          <w:rFonts w:ascii="Tahoma" w:hAnsi="Tahoma" w:cs="Tahoma"/>
          <w:b/>
          <w:sz w:val="28"/>
          <w:szCs w:val="28"/>
        </w:rPr>
      </w:pPr>
      <w:r>
        <w:rPr>
          <w:rFonts w:ascii="Tahoma" w:hAnsi="Tahoma" w:cs="Tahoma"/>
          <w:b/>
          <w:sz w:val="28"/>
          <w:szCs w:val="28"/>
        </w:rPr>
        <w:t>Administering Medicines</w:t>
      </w:r>
    </w:p>
    <w:p w14:paraId="63505CAC" w14:textId="77777777" w:rsidR="006425D3" w:rsidRDefault="006425D3" w:rsidP="00EA5AB7">
      <w:pPr>
        <w:jc w:val="center"/>
        <w:rPr>
          <w:rFonts w:ascii="Tahoma" w:hAnsi="Tahoma" w:cs="Tahoma"/>
          <w:b/>
          <w:sz w:val="28"/>
          <w:szCs w:val="28"/>
        </w:rPr>
      </w:pPr>
    </w:p>
    <w:p w14:paraId="49BDBC25" w14:textId="77777777" w:rsidR="006425D3" w:rsidRDefault="006425D3" w:rsidP="006425D3">
      <w:pPr>
        <w:rPr>
          <w:rFonts w:ascii="Tahoma" w:hAnsi="Tahoma" w:cs="Tahoma"/>
          <w:b/>
          <w:color w:val="FF0000"/>
        </w:rPr>
      </w:pPr>
      <w:r>
        <w:rPr>
          <w:rFonts w:ascii="Tahoma" w:hAnsi="Tahoma" w:cs="Tahoma"/>
          <w:b/>
          <w:color w:val="FF0000"/>
        </w:rPr>
        <w:t xml:space="preserve">During the </w:t>
      </w:r>
      <w:proofErr w:type="spellStart"/>
      <w:r>
        <w:rPr>
          <w:rFonts w:ascii="Tahoma" w:hAnsi="Tahoma" w:cs="Tahoma"/>
          <w:b/>
          <w:color w:val="FF0000"/>
        </w:rPr>
        <w:t>Covid</w:t>
      </w:r>
      <w:proofErr w:type="spellEnd"/>
      <w:r>
        <w:rPr>
          <w:rFonts w:ascii="Tahoma" w:hAnsi="Tahoma" w:cs="Tahoma"/>
          <w:b/>
          <w:color w:val="FF0000"/>
        </w:rPr>
        <w:t xml:space="preserve"> 19 pandemic this policy is superseded by the Red Barn Community Preschool Coronavirus Policy. Please refer to this policy for more information during this period of time.</w:t>
      </w:r>
    </w:p>
    <w:p w14:paraId="7F82414B" w14:textId="77777777" w:rsidR="006425D3" w:rsidRDefault="006425D3" w:rsidP="006425D3">
      <w:pPr>
        <w:rPr>
          <w:rFonts w:ascii="Tahoma" w:hAnsi="Tahoma" w:cs="Tahoma"/>
          <w:b/>
          <w:sz w:val="28"/>
          <w:szCs w:val="28"/>
        </w:rPr>
      </w:pPr>
    </w:p>
    <w:p w14:paraId="5CA7E0F4" w14:textId="77777777" w:rsidR="00600AD9" w:rsidRDefault="00600AD9" w:rsidP="00EA5AB7">
      <w:pPr>
        <w:jc w:val="center"/>
        <w:rPr>
          <w:rFonts w:ascii="Tahoma" w:hAnsi="Tahoma" w:cs="Tahoma"/>
          <w:b/>
          <w:sz w:val="28"/>
          <w:szCs w:val="28"/>
        </w:rPr>
      </w:pPr>
    </w:p>
    <w:p w14:paraId="2F6DEB60" w14:textId="77777777" w:rsidR="00600AD9" w:rsidRDefault="00600AD9" w:rsidP="00600AD9">
      <w:pPr>
        <w:rPr>
          <w:rFonts w:ascii="Tahoma" w:hAnsi="Tahoma" w:cs="Tahoma"/>
          <w:b/>
        </w:rPr>
      </w:pPr>
      <w:r w:rsidRPr="00600AD9">
        <w:rPr>
          <w:rFonts w:ascii="Tahoma" w:hAnsi="Tahoma" w:cs="Tahoma"/>
          <w:b/>
        </w:rPr>
        <w:t>Policy Statement</w:t>
      </w:r>
    </w:p>
    <w:p w14:paraId="26EB8995" w14:textId="77777777" w:rsidR="00600AD9" w:rsidRDefault="00600AD9" w:rsidP="00600AD9">
      <w:pPr>
        <w:rPr>
          <w:rFonts w:ascii="Tahoma" w:hAnsi="Tahoma" w:cs="Tahoma"/>
        </w:rPr>
      </w:pPr>
      <w:r>
        <w:rPr>
          <w:rFonts w:ascii="Tahoma" w:hAnsi="Tahoma" w:cs="Tahoma"/>
        </w:rPr>
        <w:t>While it is not our policy to care for sick children, who should be at home until they are well enough to return to the setting, we will agree to administer medication as part of maintaining their health and well-being or when they are recovering from an illness.</w:t>
      </w:r>
    </w:p>
    <w:p w14:paraId="3509EC73" w14:textId="77777777" w:rsidR="00600AD9" w:rsidRDefault="00600AD9" w:rsidP="00600AD9">
      <w:pPr>
        <w:rPr>
          <w:rFonts w:ascii="Tahoma" w:hAnsi="Tahoma" w:cs="Tahoma"/>
        </w:rPr>
      </w:pPr>
    </w:p>
    <w:p w14:paraId="58C0D104" w14:textId="229D2F12" w:rsidR="00600AD9" w:rsidRDefault="00600AD9" w:rsidP="00600AD9">
      <w:pPr>
        <w:rPr>
          <w:rFonts w:ascii="Tahoma" w:hAnsi="Tahoma" w:cs="Tahoma"/>
        </w:rPr>
      </w:pPr>
      <w:r>
        <w:rPr>
          <w:rFonts w:ascii="Tahoma" w:hAnsi="Tahoma" w:cs="Tahoma"/>
        </w:rPr>
        <w:t>In many cases, it is possible for children’s GPs to prescribe medicine that can be taken at home in the morning and evening. As far as possible</w:t>
      </w:r>
      <w:r w:rsidR="005E1C36">
        <w:rPr>
          <w:rFonts w:ascii="Tahoma" w:hAnsi="Tahoma" w:cs="Tahoma"/>
        </w:rPr>
        <w:t>, administering medicines will only be done where it would be detrimental to the child’s health if not given in the setting. If a child has not had a medication before</w:t>
      </w:r>
      <w:r w:rsidR="008A0BF8">
        <w:rPr>
          <w:rFonts w:ascii="Tahoma" w:hAnsi="Tahoma" w:cs="Tahoma"/>
        </w:rPr>
        <w:t>,</w:t>
      </w:r>
      <w:r w:rsidR="005E1C36">
        <w:rPr>
          <w:rFonts w:ascii="Tahoma" w:hAnsi="Tahoma" w:cs="Tahoma"/>
        </w:rPr>
        <w:t xml:space="preserve"> it is advised that the parents/carers keep the child home for the first 48 hours to ensure there are no adverse effects, as well as to give time for the medication to take effect.</w:t>
      </w:r>
    </w:p>
    <w:p w14:paraId="781F6D1A" w14:textId="77777777" w:rsidR="005E1C36" w:rsidRDefault="005E1C36" w:rsidP="00600AD9">
      <w:pPr>
        <w:rPr>
          <w:rFonts w:ascii="Tahoma" w:hAnsi="Tahoma" w:cs="Tahoma"/>
        </w:rPr>
      </w:pPr>
    </w:p>
    <w:p w14:paraId="68A978CD" w14:textId="0018D09B" w:rsidR="005E1C36" w:rsidRDefault="005E1C36" w:rsidP="00600AD9">
      <w:pPr>
        <w:rPr>
          <w:rFonts w:ascii="Tahoma" w:hAnsi="Tahoma" w:cs="Tahoma"/>
        </w:rPr>
      </w:pPr>
      <w:r>
        <w:rPr>
          <w:rFonts w:ascii="Tahoma" w:hAnsi="Tahoma" w:cs="Tahoma"/>
        </w:rPr>
        <w:t xml:space="preserve">The Key Person is usually responsible for the correct administration of medication to children for whom they are Key Person. This includes ensuring that parent consent forms have been completed, that medicines are stored correctly and that records are kept according to </w:t>
      </w:r>
      <w:r w:rsidR="00302D29">
        <w:rPr>
          <w:rFonts w:ascii="Tahoma" w:hAnsi="Tahoma" w:cs="Tahoma"/>
        </w:rPr>
        <w:t>its administration</w:t>
      </w:r>
      <w:r>
        <w:rPr>
          <w:rFonts w:ascii="Tahoma" w:hAnsi="Tahoma" w:cs="Tahoma"/>
        </w:rPr>
        <w:t xml:space="preserve">. In the absence of the Key Person, </w:t>
      </w:r>
      <w:r w:rsidR="00872D46">
        <w:rPr>
          <w:rFonts w:ascii="Tahoma" w:hAnsi="Tahoma" w:cs="Tahoma"/>
        </w:rPr>
        <w:t xml:space="preserve">the Manager is responsible for </w:t>
      </w:r>
      <w:r>
        <w:rPr>
          <w:rFonts w:ascii="Tahoma" w:hAnsi="Tahoma" w:cs="Tahoma"/>
        </w:rPr>
        <w:t>the overseeing of administering medication.</w:t>
      </w:r>
    </w:p>
    <w:p w14:paraId="488C4224" w14:textId="77777777" w:rsidR="005E1C36" w:rsidRDefault="005E1C36" w:rsidP="00600AD9">
      <w:pPr>
        <w:rPr>
          <w:rFonts w:ascii="Tahoma" w:hAnsi="Tahoma" w:cs="Tahoma"/>
        </w:rPr>
      </w:pPr>
    </w:p>
    <w:p w14:paraId="47D2279C" w14:textId="77777777" w:rsidR="005E1C36" w:rsidRDefault="005E1C36" w:rsidP="00600AD9">
      <w:pPr>
        <w:rPr>
          <w:rFonts w:ascii="Tahoma" w:hAnsi="Tahoma" w:cs="Tahoma"/>
          <w:b/>
        </w:rPr>
      </w:pPr>
      <w:r>
        <w:rPr>
          <w:rFonts w:ascii="Tahoma" w:hAnsi="Tahoma" w:cs="Tahoma"/>
          <w:b/>
        </w:rPr>
        <w:t>Procedures</w:t>
      </w:r>
    </w:p>
    <w:p w14:paraId="64465EEA" w14:textId="77777777" w:rsidR="005E1C36" w:rsidRDefault="005E1C36" w:rsidP="00600AD9">
      <w:pPr>
        <w:rPr>
          <w:rFonts w:ascii="Tahoma" w:hAnsi="Tahoma" w:cs="Tahoma"/>
        </w:rPr>
      </w:pPr>
    </w:p>
    <w:p w14:paraId="7AB42FA4" w14:textId="77777777" w:rsidR="005E1C36" w:rsidRDefault="005E1C36" w:rsidP="005E1C36">
      <w:pPr>
        <w:pStyle w:val="ListParagraph"/>
        <w:numPr>
          <w:ilvl w:val="0"/>
          <w:numId w:val="1"/>
        </w:numPr>
        <w:rPr>
          <w:rFonts w:ascii="Tahoma" w:hAnsi="Tahoma" w:cs="Tahoma"/>
        </w:rPr>
      </w:pPr>
      <w:r>
        <w:rPr>
          <w:rFonts w:ascii="Tahoma" w:hAnsi="Tahoma" w:cs="Tahoma"/>
        </w:rPr>
        <w:t>Children taking medication must be well enough to attend preschool.</w:t>
      </w:r>
    </w:p>
    <w:p w14:paraId="6D949159" w14:textId="77777777" w:rsidR="00FC30A7" w:rsidRPr="00FC30A7" w:rsidRDefault="00FC30A7" w:rsidP="00FC30A7">
      <w:pPr>
        <w:rPr>
          <w:rFonts w:ascii="Tahoma" w:hAnsi="Tahoma" w:cs="Tahoma"/>
        </w:rPr>
      </w:pPr>
    </w:p>
    <w:p w14:paraId="7798FD63" w14:textId="77777777" w:rsidR="005E1C36" w:rsidRDefault="005E1C36" w:rsidP="005E1C36">
      <w:pPr>
        <w:pStyle w:val="ListParagraph"/>
        <w:numPr>
          <w:ilvl w:val="0"/>
          <w:numId w:val="1"/>
        </w:numPr>
        <w:rPr>
          <w:rFonts w:ascii="Tahoma" w:hAnsi="Tahoma" w:cs="Tahoma"/>
        </w:rPr>
      </w:pPr>
      <w:r>
        <w:rPr>
          <w:rFonts w:ascii="Tahoma" w:hAnsi="Tahoma" w:cs="Tahoma"/>
        </w:rPr>
        <w:t xml:space="preserve">Only medication prescribed by a doctor (or other medically qualified person) is administered. It must be in-date and prescribed for the current condition (medicines containing aspirin will only be given if prescribed by a doctor). </w:t>
      </w:r>
    </w:p>
    <w:p w14:paraId="433DBB1F" w14:textId="77777777" w:rsidR="00FC30A7" w:rsidRPr="00FC30A7" w:rsidRDefault="00FC30A7" w:rsidP="00FC30A7">
      <w:pPr>
        <w:pStyle w:val="ListParagraph"/>
        <w:rPr>
          <w:rFonts w:ascii="Tahoma" w:hAnsi="Tahoma" w:cs="Tahoma"/>
        </w:rPr>
      </w:pPr>
    </w:p>
    <w:p w14:paraId="32406D5A" w14:textId="7A648CB9" w:rsidR="005E1C36" w:rsidRDefault="00872D46" w:rsidP="005E1C36">
      <w:pPr>
        <w:pStyle w:val="ListParagraph"/>
        <w:numPr>
          <w:ilvl w:val="0"/>
          <w:numId w:val="1"/>
        </w:numPr>
        <w:rPr>
          <w:rFonts w:ascii="Tahoma" w:hAnsi="Tahoma" w:cs="Tahoma"/>
        </w:rPr>
      </w:pPr>
      <w:r>
        <w:rPr>
          <w:rFonts w:ascii="Tahoma" w:hAnsi="Tahoma" w:cs="Tahoma"/>
        </w:rPr>
        <w:t xml:space="preserve">Children’s prescribed medicines </w:t>
      </w:r>
      <w:r w:rsidR="008A0BF8">
        <w:rPr>
          <w:rFonts w:ascii="Tahoma" w:hAnsi="Tahoma" w:cs="Tahoma"/>
        </w:rPr>
        <w:t>must be</w:t>
      </w:r>
      <w:r>
        <w:rPr>
          <w:rFonts w:ascii="Tahoma" w:hAnsi="Tahoma" w:cs="Tahoma"/>
        </w:rPr>
        <w:t xml:space="preserve"> stored in their original containers, </w:t>
      </w:r>
      <w:r w:rsidR="008A0BF8">
        <w:rPr>
          <w:rFonts w:ascii="Tahoma" w:hAnsi="Tahoma" w:cs="Tahoma"/>
        </w:rPr>
        <w:t>be</w:t>
      </w:r>
      <w:r>
        <w:rPr>
          <w:rFonts w:ascii="Tahoma" w:hAnsi="Tahoma" w:cs="Tahoma"/>
        </w:rPr>
        <w:t xml:space="preserve"> clearly labelled and </w:t>
      </w:r>
      <w:r w:rsidR="008A0BF8">
        <w:rPr>
          <w:rFonts w:ascii="Tahoma" w:hAnsi="Tahoma" w:cs="Tahoma"/>
        </w:rPr>
        <w:t xml:space="preserve">must be kept in the office out of the reach of </w:t>
      </w:r>
      <w:r>
        <w:rPr>
          <w:rFonts w:ascii="Tahoma" w:hAnsi="Tahoma" w:cs="Tahoma"/>
        </w:rPr>
        <w:t>children.</w:t>
      </w:r>
    </w:p>
    <w:p w14:paraId="6CAFEE68" w14:textId="77777777" w:rsidR="00FC30A7" w:rsidRPr="00FC30A7" w:rsidRDefault="00FC30A7" w:rsidP="00FC30A7">
      <w:pPr>
        <w:pStyle w:val="ListParagraph"/>
        <w:rPr>
          <w:rFonts w:ascii="Tahoma" w:hAnsi="Tahoma" w:cs="Tahoma"/>
        </w:rPr>
      </w:pPr>
    </w:p>
    <w:p w14:paraId="345A0E62" w14:textId="7E778C57" w:rsidR="00872D46" w:rsidRDefault="00872D46" w:rsidP="005E1C36">
      <w:pPr>
        <w:pStyle w:val="ListParagraph"/>
        <w:numPr>
          <w:ilvl w:val="0"/>
          <w:numId w:val="1"/>
        </w:numPr>
        <w:rPr>
          <w:rFonts w:ascii="Tahoma" w:hAnsi="Tahoma" w:cs="Tahoma"/>
        </w:rPr>
      </w:pPr>
      <w:r>
        <w:rPr>
          <w:rFonts w:ascii="Tahoma" w:hAnsi="Tahoma" w:cs="Tahoma"/>
        </w:rPr>
        <w:t>The staff receiving the medication must ask the parent to sign a consent form stating the following information. No medication may be given without these details being provided:</w:t>
      </w:r>
    </w:p>
    <w:p w14:paraId="7DE69027" w14:textId="77777777" w:rsidR="00872D46" w:rsidRDefault="00872D46" w:rsidP="00872D46">
      <w:pPr>
        <w:pStyle w:val="ListParagraph"/>
        <w:numPr>
          <w:ilvl w:val="0"/>
          <w:numId w:val="2"/>
        </w:numPr>
        <w:rPr>
          <w:rFonts w:ascii="Tahoma" w:hAnsi="Tahoma" w:cs="Tahoma"/>
        </w:rPr>
      </w:pPr>
      <w:r>
        <w:rPr>
          <w:rFonts w:ascii="Tahoma" w:hAnsi="Tahoma" w:cs="Tahoma"/>
        </w:rPr>
        <w:t>The full name of the child and date of birth;</w:t>
      </w:r>
    </w:p>
    <w:p w14:paraId="11351E1C" w14:textId="77777777" w:rsidR="00872D46" w:rsidRDefault="00872D46" w:rsidP="00872D46">
      <w:pPr>
        <w:pStyle w:val="ListParagraph"/>
        <w:numPr>
          <w:ilvl w:val="0"/>
          <w:numId w:val="2"/>
        </w:numPr>
        <w:rPr>
          <w:rFonts w:ascii="Tahoma" w:hAnsi="Tahoma" w:cs="Tahoma"/>
        </w:rPr>
      </w:pPr>
      <w:r>
        <w:rPr>
          <w:rFonts w:ascii="Tahoma" w:hAnsi="Tahoma" w:cs="Tahoma"/>
        </w:rPr>
        <w:t>The name of the medication and strength;</w:t>
      </w:r>
    </w:p>
    <w:p w14:paraId="3DD0C80D" w14:textId="77777777" w:rsidR="00872D46" w:rsidRDefault="00872D46" w:rsidP="00872D46">
      <w:pPr>
        <w:pStyle w:val="ListParagraph"/>
        <w:numPr>
          <w:ilvl w:val="0"/>
          <w:numId w:val="2"/>
        </w:numPr>
        <w:rPr>
          <w:rFonts w:ascii="Tahoma" w:hAnsi="Tahoma" w:cs="Tahoma"/>
        </w:rPr>
      </w:pPr>
      <w:r>
        <w:rPr>
          <w:rFonts w:ascii="Tahoma" w:hAnsi="Tahoma" w:cs="Tahoma"/>
        </w:rPr>
        <w:t>Who prescribed it;</w:t>
      </w:r>
    </w:p>
    <w:p w14:paraId="0D977730" w14:textId="77777777" w:rsidR="00872D46" w:rsidRDefault="00872D46" w:rsidP="00872D46">
      <w:pPr>
        <w:pStyle w:val="ListParagraph"/>
        <w:numPr>
          <w:ilvl w:val="0"/>
          <w:numId w:val="2"/>
        </w:numPr>
        <w:rPr>
          <w:rFonts w:ascii="Tahoma" w:hAnsi="Tahoma" w:cs="Tahoma"/>
        </w:rPr>
      </w:pPr>
      <w:r>
        <w:rPr>
          <w:rFonts w:ascii="Tahoma" w:hAnsi="Tahoma" w:cs="Tahoma"/>
        </w:rPr>
        <w:t>The dosage to be given in the setting;</w:t>
      </w:r>
    </w:p>
    <w:p w14:paraId="06C42576" w14:textId="77777777" w:rsidR="00872D46" w:rsidRDefault="00872D46" w:rsidP="00872D46">
      <w:pPr>
        <w:pStyle w:val="ListParagraph"/>
        <w:numPr>
          <w:ilvl w:val="0"/>
          <w:numId w:val="2"/>
        </w:numPr>
        <w:rPr>
          <w:rFonts w:ascii="Tahoma" w:hAnsi="Tahoma" w:cs="Tahoma"/>
        </w:rPr>
      </w:pPr>
      <w:r>
        <w:rPr>
          <w:rFonts w:ascii="Tahoma" w:hAnsi="Tahoma" w:cs="Tahoma"/>
        </w:rPr>
        <w:t>How the medication is to be stored and it’s expiry date;</w:t>
      </w:r>
    </w:p>
    <w:p w14:paraId="2DDDDC1C" w14:textId="77777777" w:rsidR="00872D46" w:rsidRDefault="00872D46" w:rsidP="00872D46">
      <w:pPr>
        <w:pStyle w:val="ListParagraph"/>
        <w:numPr>
          <w:ilvl w:val="0"/>
          <w:numId w:val="2"/>
        </w:numPr>
        <w:rPr>
          <w:rFonts w:ascii="Tahoma" w:hAnsi="Tahoma" w:cs="Tahoma"/>
        </w:rPr>
      </w:pPr>
      <w:r>
        <w:rPr>
          <w:rFonts w:ascii="Tahoma" w:hAnsi="Tahoma" w:cs="Tahoma"/>
        </w:rPr>
        <w:lastRenderedPageBreak/>
        <w:t>Any possible side effects that may be expected;</w:t>
      </w:r>
    </w:p>
    <w:p w14:paraId="3351F983" w14:textId="77777777" w:rsidR="00872D46" w:rsidRDefault="00872D46" w:rsidP="00872D46">
      <w:pPr>
        <w:pStyle w:val="ListParagraph"/>
        <w:numPr>
          <w:ilvl w:val="0"/>
          <w:numId w:val="2"/>
        </w:numPr>
        <w:rPr>
          <w:rFonts w:ascii="Tahoma" w:hAnsi="Tahoma" w:cs="Tahoma"/>
        </w:rPr>
      </w:pPr>
      <w:r>
        <w:rPr>
          <w:rFonts w:ascii="Tahoma" w:hAnsi="Tahoma" w:cs="Tahoma"/>
        </w:rPr>
        <w:t>The signature of the parent, their printed name and the date.</w:t>
      </w:r>
    </w:p>
    <w:p w14:paraId="6ADDDA2C" w14:textId="77777777" w:rsidR="00FC30A7" w:rsidRPr="00FC30A7" w:rsidRDefault="00FC30A7" w:rsidP="00FC30A7">
      <w:pPr>
        <w:rPr>
          <w:rFonts w:ascii="Tahoma" w:hAnsi="Tahoma" w:cs="Tahoma"/>
        </w:rPr>
      </w:pPr>
    </w:p>
    <w:p w14:paraId="5C07C40B" w14:textId="77777777" w:rsidR="00872D46" w:rsidRDefault="00872D46" w:rsidP="00872D46">
      <w:pPr>
        <w:pStyle w:val="ListParagraph"/>
        <w:numPr>
          <w:ilvl w:val="0"/>
          <w:numId w:val="3"/>
        </w:numPr>
        <w:rPr>
          <w:rFonts w:ascii="Tahoma" w:hAnsi="Tahoma" w:cs="Tahoma"/>
        </w:rPr>
      </w:pPr>
      <w:r>
        <w:rPr>
          <w:rFonts w:ascii="Tahoma" w:hAnsi="Tahoma" w:cs="Tahoma"/>
        </w:rPr>
        <w:t>The administration of medicine is recorded accurately in our medication record book each time it is given and is signed by the person giving it and another member of staff to witness.  Parents are shown the record at the end of the day and asked to sign the record book to acknowledge the administration of the medicine. The medication record book records the :</w:t>
      </w:r>
    </w:p>
    <w:p w14:paraId="30F8AFCA" w14:textId="77777777" w:rsidR="00872D46" w:rsidRDefault="00FC30A7" w:rsidP="00FC30A7">
      <w:pPr>
        <w:pStyle w:val="ListParagraph"/>
        <w:numPr>
          <w:ilvl w:val="0"/>
          <w:numId w:val="2"/>
        </w:numPr>
        <w:rPr>
          <w:rFonts w:ascii="Tahoma" w:hAnsi="Tahoma" w:cs="Tahoma"/>
        </w:rPr>
      </w:pPr>
      <w:r>
        <w:rPr>
          <w:rFonts w:ascii="Tahoma" w:hAnsi="Tahoma" w:cs="Tahoma"/>
        </w:rPr>
        <w:t>Name of the child;</w:t>
      </w:r>
    </w:p>
    <w:p w14:paraId="4F7CB166" w14:textId="52B97FDF" w:rsidR="00FC30A7" w:rsidRDefault="00FC30A7" w:rsidP="00FC30A7">
      <w:pPr>
        <w:pStyle w:val="ListParagraph"/>
        <w:numPr>
          <w:ilvl w:val="0"/>
          <w:numId w:val="2"/>
        </w:numPr>
        <w:rPr>
          <w:rFonts w:ascii="Tahoma" w:hAnsi="Tahoma" w:cs="Tahoma"/>
        </w:rPr>
      </w:pPr>
      <w:r>
        <w:rPr>
          <w:rFonts w:ascii="Tahoma" w:hAnsi="Tahoma" w:cs="Tahoma"/>
        </w:rPr>
        <w:t>Name and strength of medication;</w:t>
      </w:r>
    </w:p>
    <w:p w14:paraId="316B70D8" w14:textId="3F8E69BA" w:rsidR="00AA6E6A" w:rsidRDefault="00AA6E6A" w:rsidP="00FC30A7">
      <w:pPr>
        <w:pStyle w:val="ListParagraph"/>
        <w:numPr>
          <w:ilvl w:val="0"/>
          <w:numId w:val="2"/>
        </w:numPr>
        <w:rPr>
          <w:rFonts w:ascii="Tahoma" w:hAnsi="Tahoma" w:cs="Tahoma"/>
        </w:rPr>
      </w:pPr>
      <w:r>
        <w:rPr>
          <w:rFonts w:ascii="Tahoma" w:hAnsi="Tahoma" w:cs="Tahoma"/>
        </w:rPr>
        <w:t>Expiry date of medication;</w:t>
      </w:r>
    </w:p>
    <w:p w14:paraId="7DAE67CC" w14:textId="77777777" w:rsidR="00FC30A7" w:rsidRDefault="00FC30A7" w:rsidP="00FC30A7">
      <w:pPr>
        <w:pStyle w:val="ListParagraph"/>
        <w:numPr>
          <w:ilvl w:val="0"/>
          <w:numId w:val="2"/>
        </w:numPr>
        <w:rPr>
          <w:rFonts w:ascii="Tahoma" w:hAnsi="Tahoma" w:cs="Tahoma"/>
        </w:rPr>
      </w:pPr>
      <w:r>
        <w:rPr>
          <w:rFonts w:ascii="Tahoma" w:hAnsi="Tahoma" w:cs="Tahoma"/>
        </w:rPr>
        <w:t>Date and time of the dose;</w:t>
      </w:r>
    </w:p>
    <w:p w14:paraId="26D103D5" w14:textId="77777777" w:rsidR="00FC30A7" w:rsidRDefault="00FC30A7" w:rsidP="00FC30A7">
      <w:pPr>
        <w:pStyle w:val="ListParagraph"/>
        <w:numPr>
          <w:ilvl w:val="0"/>
          <w:numId w:val="2"/>
        </w:numPr>
        <w:rPr>
          <w:rFonts w:ascii="Tahoma" w:hAnsi="Tahoma" w:cs="Tahoma"/>
        </w:rPr>
      </w:pPr>
      <w:r>
        <w:rPr>
          <w:rFonts w:ascii="Tahoma" w:hAnsi="Tahoma" w:cs="Tahoma"/>
        </w:rPr>
        <w:t>Dose given and method;</w:t>
      </w:r>
    </w:p>
    <w:p w14:paraId="3B8CCCA2" w14:textId="71B5DA12" w:rsidR="00FC30A7" w:rsidRDefault="00FC30A7" w:rsidP="00FC30A7">
      <w:pPr>
        <w:pStyle w:val="ListParagraph"/>
        <w:numPr>
          <w:ilvl w:val="0"/>
          <w:numId w:val="2"/>
        </w:numPr>
        <w:rPr>
          <w:rFonts w:ascii="Tahoma" w:hAnsi="Tahoma" w:cs="Tahoma"/>
        </w:rPr>
      </w:pPr>
      <w:r>
        <w:rPr>
          <w:rFonts w:ascii="Tahoma" w:hAnsi="Tahoma" w:cs="Tahoma"/>
        </w:rPr>
        <w:t xml:space="preserve">Signature of the </w:t>
      </w:r>
      <w:r w:rsidR="00302D29">
        <w:rPr>
          <w:rFonts w:ascii="Tahoma" w:hAnsi="Tahoma" w:cs="Tahoma"/>
        </w:rPr>
        <w:t>person administering the medication and a witness</w:t>
      </w:r>
      <w:r>
        <w:rPr>
          <w:rFonts w:ascii="Tahoma" w:hAnsi="Tahoma" w:cs="Tahoma"/>
        </w:rPr>
        <w:t>;</w:t>
      </w:r>
    </w:p>
    <w:p w14:paraId="23933CEB" w14:textId="77777777" w:rsidR="00FC30A7" w:rsidRDefault="00FC30A7" w:rsidP="00FC30A7">
      <w:pPr>
        <w:pStyle w:val="ListParagraph"/>
        <w:numPr>
          <w:ilvl w:val="0"/>
          <w:numId w:val="2"/>
        </w:numPr>
        <w:rPr>
          <w:rFonts w:ascii="Tahoma" w:hAnsi="Tahoma" w:cs="Tahoma"/>
        </w:rPr>
      </w:pPr>
      <w:r>
        <w:rPr>
          <w:rFonts w:ascii="Tahoma" w:hAnsi="Tahoma" w:cs="Tahoma"/>
        </w:rPr>
        <w:t>Parent’s signature</w:t>
      </w:r>
    </w:p>
    <w:p w14:paraId="6294C395" w14:textId="77777777" w:rsidR="00FC30A7" w:rsidRDefault="00FC30A7" w:rsidP="00FC30A7">
      <w:pPr>
        <w:rPr>
          <w:rFonts w:ascii="Tahoma" w:hAnsi="Tahoma" w:cs="Tahoma"/>
        </w:rPr>
      </w:pPr>
    </w:p>
    <w:p w14:paraId="00201E86" w14:textId="77777777" w:rsidR="00FC30A7" w:rsidRDefault="00FC30A7" w:rsidP="00FC30A7">
      <w:pPr>
        <w:pStyle w:val="ListParagraph"/>
        <w:numPr>
          <w:ilvl w:val="0"/>
          <w:numId w:val="3"/>
        </w:numPr>
        <w:rPr>
          <w:rFonts w:ascii="Tahoma" w:hAnsi="Tahoma" w:cs="Tahoma"/>
        </w:rPr>
      </w:pPr>
      <w:r>
        <w:rPr>
          <w:rFonts w:ascii="Tahoma" w:hAnsi="Tahoma" w:cs="Tahoma"/>
        </w:rPr>
        <w:t xml:space="preserve">We use the Pre-school Learning Alliance’s </w:t>
      </w:r>
      <w:r>
        <w:rPr>
          <w:rFonts w:ascii="Tahoma" w:hAnsi="Tahoma" w:cs="Tahoma"/>
          <w:i/>
        </w:rPr>
        <w:t xml:space="preserve">Medication Record book </w:t>
      </w:r>
      <w:r>
        <w:rPr>
          <w:rFonts w:ascii="Tahoma" w:hAnsi="Tahoma" w:cs="Tahoma"/>
        </w:rPr>
        <w:t>for recording the administration of medicine and comply with the detailed procedures set out in that publication.</w:t>
      </w:r>
    </w:p>
    <w:p w14:paraId="6B3FA3AA" w14:textId="77777777" w:rsidR="00FC30A7" w:rsidRDefault="00FC30A7" w:rsidP="00FC30A7">
      <w:pPr>
        <w:rPr>
          <w:rFonts w:ascii="Tahoma" w:hAnsi="Tahoma" w:cs="Tahoma"/>
        </w:rPr>
      </w:pPr>
    </w:p>
    <w:p w14:paraId="03769850" w14:textId="77777777" w:rsidR="00FC30A7" w:rsidRPr="00FC30A7" w:rsidRDefault="00FC30A7" w:rsidP="00FC30A7">
      <w:pPr>
        <w:rPr>
          <w:rFonts w:ascii="Tahoma" w:hAnsi="Tahoma" w:cs="Tahoma"/>
          <w:i/>
        </w:rPr>
      </w:pPr>
      <w:r w:rsidRPr="00FC30A7">
        <w:rPr>
          <w:rFonts w:ascii="Tahoma" w:hAnsi="Tahoma" w:cs="Tahoma"/>
          <w:i/>
        </w:rPr>
        <w:t>Storage of medicines</w:t>
      </w:r>
    </w:p>
    <w:p w14:paraId="77BDF7F8" w14:textId="77777777" w:rsidR="00872D46" w:rsidRDefault="00FC30A7" w:rsidP="00FC30A7">
      <w:pPr>
        <w:pStyle w:val="ListParagraph"/>
        <w:numPr>
          <w:ilvl w:val="0"/>
          <w:numId w:val="3"/>
        </w:numPr>
        <w:rPr>
          <w:rFonts w:ascii="Tahoma" w:hAnsi="Tahoma" w:cs="Tahoma"/>
        </w:rPr>
      </w:pPr>
      <w:r>
        <w:rPr>
          <w:rFonts w:ascii="Tahoma" w:hAnsi="Tahoma" w:cs="Tahoma"/>
        </w:rPr>
        <w:t xml:space="preserve">All medication is stored safely in the pre-school office or refrigerated as required. </w:t>
      </w:r>
    </w:p>
    <w:p w14:paraId="4DDEED2A" w14:textId="77777777" w:rsidR="00FC30A7" w:rsidRDefault="00FC30A7" w:rsidP="00FC30A7">
      <w:pPr>
        <w:rPr>
          <w:rFonts w:ascii="Tahoma" w:hAnsi="Tahoma" w:cs="Tahoma"/>
        </w:rPr>
      </w:pPr>
    </w:p>
    <w:p w14:paraId="7C3D38B3" w14:textId="77777777" w:rsidR="00FC30A7" w:rsidRDefault="00FC30A7" w:rsidP="00FC30A7">
      <w:pPr>
        <w:pStyle w:val="ListParagraph"/>
        <w:numPr>
          <w:ilvl w:val="0"/>
          <w:numId w:val="3"/>
        </w:numPr>
        <w:rPr>
          <w:rFonts w:ascii="Tahoma" w:hAnsi="Tahoma" w:cs="Tahoma"/>
        </w:rPr>
      </w:pPr>
      <w:r>
        <w:rPr>
          <w:rFonts w:ascii="Tahoma" w:hAnsi="Tahoma" w:cs="Tahoma"/>
        </w:rPr>
        <w:t>The child</w:t>
      </w:r>
      <w:r w:rsidR="00834AE4">
        <w:rPr>
          <w:rFonts w:ascii="Tahoma" w:hAnsi="Tahoma" w:cs="Tahoma"/>
        </w:rPr>
        <w:t xml:space="preserve">’s Key Person is responsible for </w:t>
      </w:r>
      <w:r>
        <w:rPr>
          <w:rFonts w:ascii="Tahoma" w:hAnsi="Tahoma" w:cs="Tahoma"/>
        </w:rPr>
        <w:t>ensuring that all medication is given back to the parents at the end of the day if it is not to stay on the premises.</w:t>
      </w:r>
    </w:p>
    <w:p w14:paraId="53B52011" w14:textId="77777777" w:rsidR="00FC30A7" w:rsidRPr="00FC30A7" w:rsidRDefault="00FC30A7" w:rsidP="00FC30A7">
      <w:pPr>
        <w:pStyle w:val="ListParagraph"/>
        <w:rPr>
          <w:rFonts w:ascii="Tahoma" w:hAnsi="Tahoma" w:cs="Tahoma"/>
        </w:rPr>
      </w:pPr>
    </w:p>
    <w:p w14:paraId="669BFB86" w14:textId="7C6E5CB3" w:rsidR="00FC30A7" w:rsidRPr="00FC30A7" w:rsidRDefault="00FC30A7" w:rsidP="00FC30A7">
      <w:pPr>
        <w:pStyle w:val="ListParagraph"/>
        <w:numPr>
          <w:ilvl w:val="0"/>
          <w:numId w:val="3"/>
        </w:numPr>
        <w:rPr>
          <w:rFonts w:ascii="Tahoma" w:hAnsi="Tahoma" w:cs="Tahoma"/>
        </w:rPr>
      </w:pPr>
      <w:r>
        <w:rPr>
          <w:rFonts w:ascii="Tahoma" w:hAnsi="Tahoma" w:cs="Tahoma"/>
        </w:rPr>
        <w:t xml:space="preserve">For some conditions, </w:t>
      </w:r>
      <w:r w:rsidR="00302D29">
        <w:rPr>
          <w:rFonts w:ascii="Tahoma" w:hAnsi="Tahoma" w:cs="Tahoma"/>
        </w:rPr>
        <w:t xml:space="preserve">regular </w:t>
      </w:r>
      <w:r>
        <w:rPr>
          <w:rFonts w:ascii="Tahoma" w:hAnsi="Tahoma" w:cs="Tahoma"/>
        </w:rPr>
        <w:t>medication may be kept at the setting to be administered on a regular or as-and-when-required basis</w:t>
      </w:r>
      <w:r w:rsidR="008A0BF8">
        <w:rPr>
          <w:rFonts w:ascii="Tahoma" w:hAnsi="Tahoma" w:cs="Tahoma"/>
        </w:rPr>
        <w:t xml:space="preserve"> e.g. inhalers.</w:t>
      </w:r>
      <w:r>
        <w:rPr>
          <w:rFonts w:ascii="Tahoma" w:hAnsi="Tahoma" w:cs="Tahoma"/>
        </w:rPr>
        <w:t xml:space="preserve"> </w:t>
      </w:r>
      <w:r w:rsidR="008A0BF8">
        <w:rPr>
          <w:rFonts w:ascii="Tahoma" w:hAnsi="Tahoma" w:cs="Tahoma"/>
        </w:rPr>
        <w:t>Monthly</w:t>
      </w:r>
      <w:r>
        <w:rPr>
          <w:rFonts w:ascii="Tahoma" w:hAnsi="Tahoma" w:cs="Tahoma"/>
        </w:rPr>
        <w:t xml:space="preserve"> check</w:t>
      </w:r>
      <w:r w:rsidR="008A0BF8">
        <w:rPr>
          <w:rFonts w:ascii="Tahoma" w:hAnsi="Tahoma" w:cs="Tahoma"/>
        </w:rPr>
        <w:t xml:space="preserve">s are made on </w:t>
      </w:r>
      <w:r>
        <w:rPr>
          <w:rFonts w:ascii="Tahoma" w:hAnsi="Tahoma" w:cs="Tahoma"/>
        </w:rPr>
        <w:t>medication held in the setting</w:t>
      </w:r>
      <w:r w:rsidR="008A0BF8">
        <w:rPr>
          <w:rFonts w:ascii="Tahoma" w:hAnsi="Tahoma" w:cs="Tahoma"/>
        </w:rPr>
        <w:t xml:space="preserve"> to ensure they are still in date.  Parents are informed of this with prior notice so that a replacement can be sought.  A</w:t>
      </w:r>
      <w:r>
        <w:rPr>
          <w:rFonts w:ascii="Tahoma" w:hAnsi="Tahoma" w:cs="Tahoma"/>
        </w:rPr>
        <w:t>ny</w:t>
      </w:r>
      <w:r w:rsidR="00F802EE">
        <w:rPr>
          <w:rFonts w:ascii="Tahoma" w:hAnsi="Tahoma" w:cs="Tahoma"/>
        </w:rPr>
        <w:t xml:space="preserve"> out-of-date</w:t>
      </w:r>
      <w:r>
        <w:rPr>
          <w:rFonts w:ascii="Tahoma" w:hAnsi="Tahoma" w:cs="Tahoma"/>
        </w:rPr>
        <w:t xml:space="preserve"> medication</w:t>
      </w:r>
      <w:r w:rsidR="00F802EE">
        <w:rPr>
          <w:rFonts w:ascii="Tahoma" w:hAnsi="Tahoma" w:cs="Tahoma"/>
        </w:rPr>
        <w:t xml:space="preserve"> </w:t>
      </w:r>
      <w:r w:rsidR="008A0BF8">
        <w:rPr>
          <w:rFonts w:ascii="Tahoma" w:hAnsi="Tahoma" w:cs="Tahoma"/>
        </w:rPr>
        <w:t xml:space="preserve">is given </w:t>
      </w:r>
      <w:r w:rsidR="00F802EE">
        <w:rPr>
          <w:rFonts w:ascii="Tahoma" w:hAnsi="Tahoma" w:cs="Tahoma"/>
        </w:rPr>
        <w:t>back to the parent</w:t>
      </w:r>
      <w:r w:rsidR="008A0BF8">
        <w:rPr>
          <w:rFonts w:ascii="Tahoma" w:hAnsi="Tahoma" w:cs="Tahoma"/>
        </w:rPr>
        <w:t xml:space="preserve"> to dispose of appropriately.</w:t>
      </w:r>
    </w:p>
    <w:p w14:paraId="090D2B3C" w14:textId="77777777" w:rsidR="00600AD9" w:rsidRDefault="00600AD9" w:rsidP="00EA5AB7">
      <w:pPr>
        <w:jc w:val="center"/>
        <w:rPr>
          <w:rFonts w:ascii="Tahoma" w:hAnsi="Tahoma" w:cs="Tahoma"/>
          <w:b/>
          <w:sz w:val="28"/>
          <w:szCs w:val="28"/>
        </w:rPr>
      </w:pPr>
    </w:p>
    <w:p w14:paraId="59405152" w14:textId="77777777" w:rsidR="003B34DD" w:rsidRPr="00EA5AB7" w:rsidRDefault="0000379D" w:rsidP="00EA5AB7">
      <w:pPr>
        <w:jc w:val="center"/>
        <w:rPr>
          <w:rFonts w:ascii="Tahoma" w:hAnsi="Tahoma" w:cs="Tahoma"/>
          <w:b/>
          <w:sz w:val="28"/>
          <w:szCs w:val="28"/>
        </w:rPr>
      </w:pPr>
      <w:r>
        <w:rPr>
          <w:rFonts w:ascii="Tahoma" w:hAnsi="Tahoma" w:cs="Tahoma"/>
          <w:noProof/>
          <w:lang w:val="en-US" w:eastAsia="zh-TW"/>
        </w:rPr>
        <w:pict w14:anchorId="47F19AA7">
          <v:shapetype id="_x0000_t202" coordsize="21600,21600" o:spt="202" path="m,l,21600r21600,l21600,xe">
            <v:stroke joinstyle="miter"/>
            <v:path gradientshapeok="t" o:connecttype="rect"/>
          </v:shapetype>
          <v:shape id="_x0000_s1026" type="#_x0000_t202" style="position:absolute;left:0;text-align:left;margin-left:21pt;margin-top:2.45pt;width:515.5pt;height:40.5pt;z-index:251661312;mso-width-relative:margin;mso-height-relative:margin">
            <v:textbox>
              <w:txbxContent>
                <w:p w14:paraId="573D053C" w14:textId="77777777" w:rsidR="00F802EE" w:rsidRPr="0059557D" w:rsidRDefault="00F802EE" w:rsidP="00F802EE">
                  <w:pPr>
                    <w:jc w:val="center"/>
                    <w:rPr>
                      <w:rFonts w:ascii="Tahoma" w:hAnsi="Tahoma" w:cs="Tahoma"/>
                      <w:b/>
                    </w:rPr>
                  </w:pPr>
                  <w:r w:rsidRPr="0059557D">
                    <w:rPr>
                      <w:rFonts w:ascii="Tahoma" w:hAnsi="Tahoma" w:cs="Tahoma"/>
                      <w:b/>
                    </w:rPr>
                    <w:t>All medication is to be kept in the marked medication box on the shelf in the preschool office (unless it needs to be stored in the refrigerator)</w:t>
                  </w:r>
                </w:p>
              </w:txbxContent>
            </v:textbox>
          </v:shape>
        </w:pict>
      </w:r>
    </w:p>
    <w:p w14:paraId="137C9D4B" w14:textId="77777777" w:rsidR="00203D64" w:rsidRDefault="00203D64">
      <w:pPr>
        <w:rPr>
          <w:rFonts w:ascii="Comic Sans MS" w:hAnsi="Comic Sans MS"/>
          <w:sz w:val="22"/>
          <w:szCs w:val="22"/>
        </w:rPr>
      </w:pPr>
    </w:p>
    <w:p w14:paraId="2EAB0C4E" w14:textId="77777777" w:rsidR="00203D64" w:rsidRDefault="00203D64" w:rsidP="004A6C19">
      <w:pPr>
        <w:jc w:val="center"/>
        <w:rPr>
          <w:rFonts w:ascii="Tahoma" w:hAnsi="Tahoma" w:cs="Tahoma"/>
          <w:b/>
          <w:sz w:val="28"/>
          <w:szCs w:val="28"/>
        </w:rPr>
      </w:pPr>
    </w:p>
    <w:p w14:paraId="7303DFCE" w14:textId="77777777" w:rsidR="004A6C19" w:rsidRDefault="004A6C19" w:rsidP="004A6C19">
      <w:pPr>
        <w:jc w:val="center"/>
        <w:rPr>
          <w:rFonts w:ascii="Tahoma" w:hAnsi="Tahoma" w:cs="Tahoma"/>
          <w:b/>
          <w:sz w:val="28"/>
          <w:szCs w:val="28"/>
        </w:rPr>
      </w:pPr>
    </w:p>
    <w:p w14:paraId="76ADC902" w14:textId="77777777" w:rsidR="004A6C19" w:rsidRPr="00F802EE" w:rsidRDefault="004A6C19" w:rsidP="004A6C19">
      <w:pPr>
        <w:rPr>
          <w:rFonts w:ascii="Tahoma" w:hAnsi="Tahoma" w:cs="Tahoma"/>
          <w:b/>
        </w:rPr>
      </w:pPr>
    </w:p>
    <w:p w14:paraId="04055694" w14:textId="77777777" w:rsidR="00B236FB" w:rsidRDefault="00F802EE" w:rsidP="00F802EE">
      <w:pPr>
        <w:pStyle w:val="ListParagraph"/>
        <w:numPr>
          <w:ilvl w:val="0"/>
          <w:numId w:val="4"/>
        </w:numPr>
        <w:rPr>
          <w:rFonts w:ascii="Tahoma" w:hAnsi="Tahoma" w:cs="Tahoma"/>
        </w:rPr>
      </w:pPr>
      <w:r w:rsidRPr="00F802EE">
        <w:rPr>
          <w:rFonts w:ascii="Tahoma" w:hAnsi="Tahoma" w:cs="Tahoma"/>
        </w:rPr>
        <w:t>If the administration of prescribed medication</w:t>
      </w:r>
      <w:r>
        <w:rPr>
          <w:rFonts w:ascii="Tahoma" w:hAnsi="Tahoma" w:cs="Tahoma"/>
        </w:rPr>
        <w:t xml:space="preserve"> requires medical knowledge, individual training is provided for the relevant member of staff by a health professional, or ideally all staff should be trained in the relevant procedures.</w:t>
      </w:r>
    </w:p>
    <w:p w14:paraId="7C359BB5" w14:textId="77777777" w:rsidR="00F802EE" w:rsidRPr="00F802EE" w:rsidRDefault="00F802EE" w:rsidP="00F802EE">
      <w:pPr>
        <w:pStyle w:val="ListParagraph"/>
        <w:rPr>
          <w:rFonts w:ascii="Tahoma" w:hAnsi="Tahoma" w:cs="Tahoma"/>
        </w:rPr>
      </w:pPr>
    </w:p>
    <w:p w14:paraId="2FA36D16" w14:textId="77777777" w:rsidR="00F802EE" w:rsidRDefault="00F802EE" w:rsidP="00F802EE">
      <w:pPr>
        <w:pStyle w:val="ListParagraph"/>
        <w:numPr>
          <w:ilvl w:val="0"/>
          <w:numId w:val="4"/>
        </w:numPr>
        <w:rPr>
          <w:rFonts w:ascii="Tahoma" w:hAnsi="Tahoma" w:cs="Tahoma"/>
        </w:rPr>
      </w:pPr>
      <w:r>
        <w:rPr>
          <w:rFonts w:ascii="Tahoma" w:hAnsi="Tahoma" w:cs="Tahoma"/>
        </w:rPr>
        <w:t>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w:t>
      </w:r>
    </w:p>
    <w:p w14:paraId="2B9CA20F" w14:textId="77777777" w:rsidR="00F802EE" w:rsidRPr="00F802EE" w:rsidRDefault="00F802EE" w:rsidP="00F802EE">
      <w:pPr>
        <w:pStyle w:val="ListParagraph"/>
        <w:rPr>
          <w:rFonts w:ascii="Tahoma" w:hAnsi="Tahoma" w:cs="Tahoma"/>
        </w:rPr>
      </w:pPr>
    </w:p>
    <w:p w14:paraId="3301F4B7" w14:textId="77777777" w:rsidR="00F802EE" w:rsidRDefault="00F802EE" w:rsidP="00F802EE">
      <w:pPr>
        <w:rPr>
          <w:rFonts w:ascii="Tahoma" w:hAnsi="Tahoma" w:cs="Tahoma"/>
          <w:i/>
        </w:rPr>
      </w:pPr>
      <w:r>
        <w:rPr>
          <w:rFonts w:ascii="Tahoma" w:hAnsi="Tahoma" w:cs="Tahoma"/>
          <w:i/>
        </w:rPr>
        <w:t>Children who have long term medical conditions and who may require ongoing medication</w:t>
      </w:r>
    </w:p>
    <w:p w14:paraId="6D15CD18" w14:textId="77777777" w:rsidR="00F802EE" w:rsidRDefault="00F802EE" w:rsidP="00F802EE">
      <w:pPr>
        <w:pStyle w:val="ListParagraph"/>
        <w:numPr>
          <w:ilvl w:val="0"/>
          <w:numId w:val="5"/>
        </w:numPr>
        <w:rPr>
          <w:rFonts w:ascii="Tahoma" w:hAnsi="Tahoma" w:cs="Tahoma"/>
        </w:rPr>
      </w:pPr>
      <w:r>
        <w:rPr>
          <w:rFonts w:ascii="Tahoma" w:hAnsi="Tahoma" w:cs="Tahoma"/>
        </w:rPr>
        <w:t xml:space="preserve">A risk assessment is carried out for each child with long term medical conditions that require ongoing medication. This is the responsibility of the </w:t>
      </w:r>
      <w:r w:rsidR="00FC121B">
        <w:rPr>
          <w:rFonts w:ascii="Tahoma" w:hAnsi="Tahoma" w:cs="Tahoma"/>
        </w:rPr>
        <w:t xml:space="preserve">Manager/Health and Safety </w:t>
      </w:r>
      <w:r w:rsidR="00FC121B">
        <w:rPr>
          <w:rFonts w:ascii="Tahoma" w:hAnsi="Tahoma" w:cs="Tahoma"/>
        </w:rPr>
        <w:lastRenderedPageBreak/>
        <w:t>Officer/ Key Person. Other medical or social care personnel may need to be involved in the risk assessment.</w:t>
      </w:r>
    </w:p>
    <w:p w14:paraId="786A0FE5" w14:textId="77777777" w:rsidR="00FC121B" w:rsidRDefault="00FC121B" w:rsidP="00FC121B">
      <w:pPr>
        <w:rPr>
          <w:rFonts w:ascii="Tahoma" w:hAnsi="Tahoma" w:cs="Tahoma"/>
        </w:rPr>
      </w:pPr>
    </w:p>
    <w:p w14:paraId="17F0BFE7" w14:textId="77777777" w:rsidR="00FC121B" w:rsidRDefault="00FC121B" w:rsidP="00FC121B">
      <w:pPr>
        <w:pStyle w:val="ListParagraph"/>
        <w:numPr>
          <w:ilvl w:val="0"/>
          <w:numId w:val="5"/>
        </w:numPr>
        <w:rPr>
          <w:rFonts w:ascii="Tahoma" w:hAnsi="Tahoma" w:cs="Tahoma"/>
        </w:rPr>
      </w:pPr>
      <w:r>
        <w:rPr>
          <w:rFonts w:ascii="Tahoma" w:hAnsi="Tahoma" w:cs="Tahoma"/>
        </w:rPr>
        <w:t>Parents will also contribute to a risk assessment. They should be shown around the setting, understand the routines and activities and point out anything which they think will be a risk factor for their child.</w:t>
      </w:r>
    </w:p>
    <w:p w14:paraId="09FEB034" w14:textId="77777777" w:rsidR="00FC121B" w:rsidRPr="00FC121B" w:rsidRDefault="00FC121B" w:rsidP="00FC121B">
      <w:pPr>
        <w:pStyle w:val="ListParagraph"/>
        <w:rPr>
          <w:rFonts w:ascii="Tahoma" w:hAnsi="Tahoma" w:cs="Tahoma"/>
        </w:rPr>
      </w:pPr>
    </w:p>
    <w:p w14:paraId="0ABA5F9C" w14:textId="77777777" w:rsidR="00FC121B" w:rsidRDefault="00FC121B" w:rsidP="00FC121B">
      <w:pPr>
        <w:pStyle w:val="ListParagraph"/>
        <w:numPr>
          <w:ilvl w:val="0"/>
          <w:numId w:val="5"/>
        </w:numPr>
        <w:rPr>
          <w:rFonts w:ascii="Tahoma" w:hAnsi="Tahoma" w:cs="Tahoma"/>
        </w:rPr>
      </w:pPr>
      <w:r>
        <w:rPr>
          <w:rFonts w:ascii="Tahoma" w:hAnsi="Tahoma" w:cs="Tahoma"/>
        </w:rPr>
        <w:t>For some medical conditions, key staff will need to have training in basic understanding of the condition, as well as how the medication is to be administered correctly. The training needs for staff will need to be part of the risk assessment.</w:t>
      </w:r>
    </w:p>
    <w:p w14:paraId="2AF2974D" w14:textId="77777777" w:rsidR="00FC121B" w:rsidRPr="00FC121B" w:rsidRDefault="00FC121B" w:rsidP="00FC121B">
      <w:pPr>
        <w:pStyle w:val="ListParagraph"/>
        <w:rPr>
          <w:rFonts w:ascii="Tahoma" w:hAnsi="Tahoma" w:cs="Tahoma"/>
        </w:rPr>
      </w:pPr>
    </w:p>
    <w:p w14:paraId="37A31E38" w14:textId="77777777" w:rsidR="00FC121B" w:rsidRDefault="00FC121B" w:rsidP="00FC121B">
      <w:pPr>
        <w:pStyle w:val="ListParagraph"/>
        <w:numPr>
          <w:ilvl w:val="0"/>
          <w:numId w:val="5"/>
        </w:numPr>
        <w:rPr>
          <w:rFonts w:ascii="Tahoma" w:hAnsi="Tahoma" w:cs="Tahoma"/>
        </w:rPr>
      </w:pPr>
      <w:r>
        <w:rPr>
          <w:rFonts w:ascii="Tahoma" w:hAnsi="Tahoma" w:cs="Tahoma"/>
        </w:rPr>
        <w:t>The risk assessment includes vigorous activities and any other activity that may cause concern regarding an individual child’s health needs.</w:t>
      </w:r>
    </w:p>
    <w:p w14:paraId="07CB1B7F" w14:textId="77777777" w:rsidR="00FC121B" w:rsidRPr="00FC121B" w:rsidRDefault="00FC121B" w:rsidP="00FC121B">
      <w:pPr>
        <w:pStyle w:val="ListParagraph"/>
        <w:rPr>
          <w:rFonts w:ascii="Tahoma" w:hAnsi="Tahoma" w:cs="Tahoma"/>
        </w:rPr>
      </w:pPr>
    </w:p>
    <w:p w14:paraId="15EA7FC0" w14:textId="77777777" w:rsidR="00FC121B" w:rsidRDefault="00FC121B" w:rsidP="00FC121B">
      <w:pPr>
        <w:pStyle w:val="ListParagraph"/>
        <w:numPr>
          <w:ilvl w:val="0"/>
          <w:numId w:val="5"/>
        </w:numPr>
        <w:rPr>
          <w:rFonts w:ascii="Tahoma" w:hAnsi="Tahoma" w:cs="Tahoma"/>
        </w:rPr>
      </w:pPr>
      <w:r>
        <w:rPr>
          <w:rFonts w:ascii="Tahoma" w:hAnsi="Tahoma" w:cs="Tahoma"/>
        </w:rPr>
        <w:t>The risk assessment includes arrangements for taking medicines on outings and advice is sought from the child’s GP if necessary where there are concerns.</w:t>
      </w:r>
    </w:p>
    <w:p w14:paraId="6033AD75" w14:textId="77777777" w:rsidR="00FC121B" w:rsidRPr="00FC121B" w:rsidRDefault="00FC121B" w:rsidP="00FC121B">
      <w:pPr>
        <w:pStyle w:val="ListParagraph"/>
        <w:rPr>
          <w:rFonts w:ascii="Tahoma" w:hAnsi="Tahoma" w:cs="Tahoma"/>
        </w:rPr>
      </w:pPr>
    </w:p>
    <w:p w14:paraId="399250FF" w14:textId="298B6B08" w:rsidR="00FC121B" w:rsidRDefault="00FC121B" w:rsidP="00FC121B">
      <w:pPr>
        <w:pStyle w:val="ListParagraph"/>
        <w:numPr>
          <w:ilvl w:val="0"/>
          <w:numId w:val="5"/>
        </w:numPr>
        <w:rPr>
          <w:rFonts w:ascii="Tahoma" w:hAnsi="Tahoma" w:cs="Tahoma"/>
        </w:rPr>
      </w:pPr>
      <w:r>
        <w:rPr>
          <w:rFonts w:ascii="Tahoma" w:hAnsi="Tahoma" w:cs="Tahoma"/>
        </w:rPr>
        <w:t xml:space="preserve">A Health care plan for the child is drawn up </w:t>
      </w:r>
      <w:r w:rsidR="00AA6E6A">
        <w:rPr>
          <w:rFonts w:ascii="Tahoma" w:hAnsi="Tahoma" w:cs="Tahoma"/>
        </w:rPr>
        <w:t>by</w:t>
      </w:r>
      <w:r>
        <w:rPr>
          <w:rFonts w:ascii="Tahoma" w:hAnsi="Tahoma" w:cs="Tahoma"/>
        </w:rPr>
        <w:t xml:space="preserve"> the parent</w:t>
      </w:r>
      <w:r w:rsidR="00AA6E6A">
        <w:rPr>
          <w:rFonts w:ascii="Tahoma" w:hAnsi="Tahoma" w:cs="Tahoma"/>
        </w:rPr>
        <w:t>, SENCO and setting Manager</w:t>
      </w:r>
      <w:r>
        <w:rPr>
          <w:rFonts w:ascii="Tahoma" w:hAnsi="Tahoma" w:cs="Tahoma"/>
        </w:rPr>
        <w:t>; outlining the Key Person’s role and what information must be shared with other staff who care for the child.</w:t>
      </w:r>
    </w:p>
    <w:p w14:paraId="3D3A2B44" w14:textId="77777777" w:rsidR="00FC121B" w:rsidRPr="00FC121B" w:rsidRDefault="00FC121B" w:rsidP="00FC121B">
      <w:pPr>
        <w:pStyle w:val="ListParagraph"/>
        <w:rPr>
          <w:rFonts w:ascii="Tahoma" w:hAnsi="Tahoma" w:cs="Tahoma"/>
        </w:rPr>
      </w:pPr>
    </w:p>
    <w:p w14:paraId="7B9AA75E" w14:textId="77777777" w:rsidR="00FC121B" w:rsidRDefault="00FC121B" w:rsidP="00FC121B">
      <w:pPr>
        <w:pStyle w:val="ListParagraph"/>
        <w:numPr>
          <w:ilvl w:val="0"/>
          <w:numId w:val="5"/>
        </w:numPr>
        <w:rPr>
          <w:rFonts w:ascii="Tahoma" w:hAnsi="Tahoma" w:cs="Tahoma"/>
        </w:rPr>
      </w:pPr>
      <w:r>
        <w:rPr>
          <w:rFonts w:ascii="Tahoma" w:hAnsi="Tahoma" w:cs="Tahoma"/>
        </w:rPr>
        <w:t>The Health care plan should include the measures to be taken in an emergency.</w:t>
      </w:r>
    </w:p>
    <w:p w14:paraId="7713AEEA" w14:textId="77777777" w:rsidR="00FC121B" w:rsidRPr="00FC121B" w:rsidRDefault="00FC121B" w:rsidP="00FC121B">
      <w:pPr>
        <w:pStyle w:val="ListParagraph"/>
        <w:rPr>
          <w:rFonts w:ascii="Tahoma" w:hAnsi="Tahoma" w:cs="Tahoma"/>
        </w:rPr>
      </w:pPr>
    </w:p>
    <w:p w14:paraId="492A4B42" w14:textId="77777777" w:rsidR="00FC121B" w:rsidRDefault="00FC121B" w:rsidP="00FC121B">
      <w:pPr>
        <w:pStyle w:val="ListParagraph"/>
        <w:numPr>
          <w:ilvl w:val="0"/>
          <w:numId w:val="5"/>
        </w:numPr>
        <w:rPr>
          <w:rFonts w:ascii="Tahoma" w:hAnsi="Tahoma" w:cs="Tahoma"/>
        </w:rPr>
      </w:pPr>
      <w:r>
        <w:rPr>
          <w:rFonts w:ascii="Tahoma" w:hAnsi="Tahoma" w:cs="Tahoma"/>
        </w:rPr>
        <w:t>The Health care plan is reviewed every six months, or more frequently if necessary. This includes reviewing the medication, e.g. changes to the medication or the dosage, any side effects noted etc.</w:t>
      </w:r>
    </w:p>
    <w:p w14:paraId="7695ED61" w14:textId="77777777" w:rsidR="00FC121B" w:rsidRPr="00FC121B" w:rsidRDefault="00FC121B" w:rsidP="00FC121B">
      <w:pPr>
        <w:pStyle w:val="ListParagraph"/>
        <w:rPr>
          <w:rFonts w:ascii="Tahoma" w:hAnsi="Tahoma" w:cs="Tahoma"/>
        </w:rPr>
      </w:pPr>
    </w:p>
    <w:p w14:paraId="70C08A3C" w14:textId="77777777" w:rsidR="00FC121B" w:rsidRDefault="00FC121B" w:rsidP="00FC121B">
      <w:pPr>
        <w:pStyle w:val="ListParagraph"/>
        <w:numPr>
          <w:ilvl w:val="0"/>
          <w:numId w:val="5"/>
        </w:numPr>
        <w:rPr>
          <w:rFonts w:ascii="Tahoma" w:hAnsi="Tahoma" w:cs="Tahoma"/>
        </w:rPr>
      </w:pPr>
      <w:r>
        <w:rPr>
          <w:rFonts w:ascii="Tahoma" w:hAnsi="Tahoma" w:cs="Tahoma"/>
        </w:rPr>
        <w:t>Parents receive a copy of the Health care plan and each contributor, including the parent, signs it.</w:t>
      </w:r>
    </w:p>
    <w:p w14:paraId="2584247F" w14:textId="77777777" w:rsidR="00FC121B" w:rsidRPr="00FC121B" w:rsidRDefault="00FC121B" w:rsidP="00FC121B">
      <w:pPr>
        <w:pStyle w:val="ListParagraph"/>
        <w:rPr>
          <w:rFonts w:ascii="Tahoma" w:hAnsi="Tahoma" w:cs="Tahoma"/>
        </w:rPr>
      </w:pPr>
    </w:p>
    <w:p w14:paraId="5978E9FC" w14:textId="77777777" w:rsidR="00FC121B" w:rsidRDefault="00FC121B" w:rsidP="00FC121B">
      <w:pPr>
        <w:rPr>
          <w:rFonts w:ascii="Tahoma" w:hAnsi="Tahoma" w:cs="Tahoma"/>
          <w:i/>
        </w:rPr>
      </w:pPr>
      <w:r>
        <w:rPr>
          <w:rFonts w:ascii="Tahoma" w:hAnsi="Tahoma" w:cs="Tahoma"/>
          <w:i/>
        </w:rPr>
        <w:t>Managing medicines on trips and outings</w:t>
      </w:r>
    </w:p>
    <w:p w14:paraId="0EB55E30" w14:textId="5B056441" w:rsidR="00FC121B" w:rsidRDefault="00917D7A" w:rsidP="00917D7A">
      <w:pPr>
        <w:pStyle w:val="ListParagraph"/>
        <w:numPr>
          <w:ilvl w:val="0"/>
          <w:numId w:val="6"/>
        </w:numPr>
        <w:rPr>
          <w:rFonts w:ascii="Tahoma" w:hAnsi="Tahoma" w:cs="Tahoma"/>
        </w:rPr>
      </w:pPr>
      <w:r>
        <w:rPr>
          <w:rFonts w:ascii="Tahoma" w:hAnsi="Tahoma" w:cs="Tahoma"/>
        </w:rPr>
        <w:t>If children are going on outings, staff accompanying the children must include the Key Person for the child with a risk assessment, or another member of staff who is fully informed about the child’s needs and/or medication</w:t>
      </w:r>
      <w:r w:rsidR="00B83EC9">
        <w:rPr>
          <w:rFonts w:ascii="Tahoma" w:hAnsi="Tahoma" w:cs="Tahoma"/>
        </w:rPr>
        <w:t xml:space="preserve"> e.g. their Key buddy</w:t>
      </w:r>
    </w:p>
    <w:p w14:paraId="5EEB11A8" w14:textId="77777777" w:rsidR="00917D7A" w:rsidRDefault="00917D7A" w:rsidP="00917D7A">
      <w:pPr>
        <w:rPr>
          <w:rFonts w:ascii="Tahoma" w:hAnsi="Tahoma" w:cs="Tahoma"/>
        </w:rPr>
      </w:pPr>
    </w:p>
    <w:p w14:paraId="7B113909" w14:textId="77777777" w:rsidR="00917D7A" w:rsidRDefault="00917D7A" w:rsidP="00917D7A">
      <w:pPr>
        <w:pStyle w:val="ListParagraph"/>
        <w:numPr>
          <w:ilvl w:val="0"/>
          <w:numId w:val="6"/>
        </w:numPr>
        <w:rPr>
          <w:rFonts w:ascii="Tahoma" w:hAnsi="Tahoma" w:cs="Tahoma"/>
        </w:rPr>
      </w:pPr>
      <w:r>
        <w:rPr>
          <w:rFonts w:ascii="Tahoma" w:hAnsi="Tahoma" w:cs="Tahoma"/>
        </w:rPr>
        <w:t>Medication for a child is taken in a sealed plastic box clearly labelled with the child’s name and the name of the medication. Inside the box is a copy of the consent form and a card to record when it has been given, including details that need to be recorded in the medication record as stated above.</w:t>
      </w:r>
    </w:p>
    <w:p w14:paraId="5EC61AC2" w14:textId="77777777" w:rsidR="00917D7A" w:rsidRPr="00917D7A" w:rsidRDefault="00917D7A" w:rsidP="00917D7A">
      <w:pPr>
        <w:pStyle w:val="ListParagraph"/>
        <w:rPr>
          <w:rFonts w:ascii="Tahoma" w:hAnsi="Tahoma" w:cs="Tahoma"/>
        </w:rPr>
      </w:pPr>
    </w:p>
    <w:p w14:paraId="70FD747E" w14:textId="77777777" w:rsidR="00917D7A" w:rsidRDefault="00917D7A" w:rsidP="00917D7A">
      <w:pPr>
        <w:pStyle w:val="ListParagraph"/>
        <w:numPr>
          <w:ilvl w:val="0"/>
          <w:numId w:val="6"/>
        </w:numPr>
        <w:rPr>
          <w:rFonts w:ascii="Tahoma" w:hAnsi="Tahoma" w:cs="Tahoma"/>
        </w:rPr>
      </w:pPr>
      <w:r>
        <w:rPr>
          <w:rFonts w:ascii="Tahoma" w:hAnsi="Tahoma" w:cs="Tahoma"/>
        </w:rPr>
        <w:t>On returning to the setting the card is stapled to the medicine record book and the parent signs it.</w:t>
      </w:r>
    </w:p>
    <w:p w14:paraId="466AF4D1" w14:textId="77777777" w:rsidR="00917D7A" w:rsidRPr="00917D7A" w:rsidRDefault="00917D7A" w:rsidP="00917D7A">
      <w:pPr>
        <w:pStyle w:val="ListParagraph"/>
        <w:rPr>
          <w:rFonts w:ascii="Tahoma" w:hAnsi="Tahoma" w:cs="Tahoma"/>
        </w:rPr>
      </w:pPr>
    </w:p>
    <w:p w14:paraId="584533ED" w14:textId="54666907" w:rsidR="00B83EC9" w:rsidRPr="00302D29" w:rsidRDefault="00917D7A" w:rsidP="00B83EC9">
      <w:pPr>
        <w:pStyle w:val="ListParagraph"/>
        <w:numPr>
          <w:ilvl w:val="0"/>
          <w:numId w:val="6"/>
        </w:numPr>
        <w:rPr>
          <w:rFonts w:ascii="Tahoma" w:hAnsi="Tahoma" w:cs="Tahoma"/>
        </w:rPr>
      </w:pPr>
      <w:r>
        <w:rPr>
          <w:rFonts w:ascii="Tahoma" w:hAnsi="Tahoma" w:cs="Tahoma"/>
        </w:rPr>
        <w:t>If a child on medication has to be taken to hospital, the child’s medication is taken in a sealed plastic box clearly labelled with the child’s name and the name of the medication. Inside the box is a copy of the consent form signed by the parent.</w:t>
      </w:r>
    </w:p>
    <w:p w14:paraId="1AC365EA" w14:textId="77777777" w:rsidR="00B83EC9" w:rsidRPr="00B83EC9" w:rsidRDefault="00B83EC9" w:rsidP="00B83EC9">
      <w:pPr>
        <w:rPr>
          <w:rFonts w:ascii="Tahoma" w:hAnsi="Tahoma" w:cs="Tahoma"/>
        </w:rPr>
      </w:pPr>
    </w:p>
    <w:p w14:paraId="7213BEB4" w14:textId="17C3C01B" w:rsidR="00917D7A" w:rsidRDefault="00917D7A" w:rsidP="00917D7A">
      <w:pPr>
        <w:pStyle w:val="ListParagraph"/>
        <w:rPr>
          <w:rFonts w:ascii="Tahoma" w:hAnsi="Tahoma" w:cs="Tahoma"/>
        </w:rPr>
      </w:pPr>
    </w:p>
    <w:p w14:paraId="4BAD8D12" w14:textId="5C09CD65" w:rsidR="00A56581" w:rsidRDefault="00A56581" w:rsidP="00917D7A">
      <w:pPr>
        <w:pStyle w:val="ListParagraph"/>
        <w:rPr>
          <w:rFonts w:ascii="Tahoma" w:hAnsi="Tahoma" w:cs="Tahoma"/>
        </w:rPr>
      </w:pPr>
    </w:p>
    <w:p w14:paraId="7F197E12" w14:textId="10066557" w:rsidR="00A56581" w:rsidRDefault="00A56581" w:rsidP="00917D7A">
      <w:pPr>
        <w:pStyle w:val="ListParagraph"/>
        <w:rPr>
          <w:rFonts w:ascii="Tahoma" w:hAnsi="Tahoma" w:cs="Tahoma"/>
        </w:rPr>
      </w:pPr>
    </w:p>
    <w:p w14:paraId="606A6430" w14:textId="6C927E5F" w:rsidR="00A56581" w:rsidRDefault="00A56581" w:rsidP="00917D7A">
      <w:pPr>
        <w:pStyle w:val="ListParagraph"/>
        <w:rPr>
          <w:rFonts w:ascii="Tahoma" w:hAnsi="Tahoma" w:cs="Tahoma"/>
        </w:rPr>
      </w:pPr>
    </w:p>
    <w:p w14:paraId="4B06E2CB" w14:textId="62376F51" w:rsidR="00A56581" w:rsidRDefault="00A56581" w:rsidP="00917D7A">
      <w:pPr>
        <w:pStyle w:val="ListParagraph"/>
        <w:rPr>
          <w:rFonts w:ascii="Tahoma" w:hAnsi="Tahoma" w:cs="Tahoma"/>
        </w:rPr>
      </w:pPr>
    </w:p>
    <w:p w14:paraId="03B67402" w14:textId="098D34B1" w:rsidR="00A56581" w:rsidRDefault="00A56581" w:rsidP="00917D7A">
      <w:pPr>
        <w:pStyle w:val="ListParagraph"/>
        <w:rPr>
          <w:rFonts w:ascii="Tahoma" w:hAnsi="Tahoma" w:cs="Tahoma"/>
        </w:rPr>
      </w:pPr>
    </w:p>
    <w:p w14:paraId="092B141D" w14:textId="54AF5DA6" w:rsidR="00A56581" w:rsidRDefault="00A56581" w:rsidP="00917D7A">
      <w:pPr>
        <w:pStyle w:val="ListParagraph"/>
        <w:rPr>
          <w:rFonts w:ascii="Tahoma" w:hAnsi="Tahoma" w:cs="Tahoma"/>
        </w:rPr>
      </w:pPr>
    </w:p>
    <w:p w14:paraId="66A87D39" w14:textId="68D8DE54" w:rsidR="00A56581" w:rsidRDefault="00A56581" w:rsidP="00917D7A">
      <w:pPr>
        <w:pStyle w:val="ListParagraph"/>
        <w:rPr>
          <w:rFonts w:ascii="Tahoma" w:hAnsi="Tahoma" w:cs="Tahoma"/>
        </w:rPr>
      </w:pPr>
    </w:p>
    <w:p w14:paraId="62D6288F" w14:textId="4CDEF34E" w:rsidR="00A56581" w:rsidRDefault="00A56581" w:rsidP="00917D7A">
      <w:pPr>
        <w:pStyle w:val="ListParagraph"/>
        <w:rPr>
          <w:rFonts w:ascii="Tahoma" w:hAnsi="Tahoma" w:cs="Tahoma"/>
        </w:rPr>
      </w:pPr>
    </w:p>
    <w:p w14:paraId="2028CCC2" w14:textId="5843E4A6" w:rsidR="00A56581" w:rsidRDefault="00A56581" w:rsidP="00917D7A">
      <w:pPr>
        <w:pStyle w:val="ListParagraph"/>
        <w:rPr>
          <w:rFonts w:ascii="Tahoma" w:hAnsi="Tahoma" w:cs="Tahoma"/>
        </w:rPr>
      </w:pPr>
    </w:p>
    <w:p w14:paraId="3FA79AA8" w14:textId="77777777" w:rsidR="00A56581" w:rsidRPr="00917D7A" w:rsidRDefault="00A56581" w:rsidP="00917D7A">
      <w:pPr>
        <w:pStyle w:val="ListParagraph"/>
        <w:rPr>
          <w:rFonts w:ascii="Tahoma" w:hAnsi="Tahoma" w:cs="Tahoma"/>
        </w:rPr>
      </w:pPr>
    </w:p>
    <w:p w14:paraId="4B40602D" w14:textId="738E2C51" w:rsidR="00917D7A" w:rsidRDefault="00B83EC9" w:rsidP="00917D7A">
      <w:pPr>
        <w:pStyle w:val="ListParagraph"/>
        <w:rPr>
          <w:rFonts w:ascii="Tahoma" w:hAnsi="Tahoma" w:cs="Tahoma"/>
          <w:b/>
        </w:rPr>
      </w:pPr>
      <w:r>
        <w:rPr>
          <w:rFonts w:ascii="Tahoma" w:hAnsi="Tahoma" w:cs="Tahoma"/>
          <w:b/>
        </w:rPr>
        <w:t>This policy adheres to guidelines and legislation from:</w:t>
      </w:r>
    </w:p>
    <w:p w14:paraId="30470F12" w14:textId="77777777" w:rsidR="00B83EC9" w:rsidRDefault="00B83EC9" w:rsidP="00917D7A">
      <w:pPr>
        <w:pStyle w:val="ListParagraph"/>
        <w:rPr>
          <w:rFonts w:ascii="Tahoma" w:hAnsi="Tahoma" w:cs="Tahoma"/>
          <w:b/>
        </w:rPr>
      </w:pPr>
    </w:p>
    <w:p w14:paraId="7FB681C6" w14:textId="3119F1E4" w:rsidR="00917D7A" w:rsidRDefault="00917D7A" w:rsidP="00917D7A">
      <w:pPr>
        <w:pStyle w:val="ListParagraph"/>
        <w:numPr>
          <w:ilvl w:val="0"/>
          <w:numId w:val="8"/>
        </w:numPr>
        <w:rPr>
          <w:rFonts w:ascii="Tahoma" w:hAnsi="Tahoma" w:cs="Tahoma"/>
        </w:rPr>
      </w:pPr>
      <w:r w:rsidRPr="00917D7A">
        <w:rPr>
          <w:rFonts w:ascii="Tahoma" w:hAnsi="Tahoma" w:cs="Tahoma"/>
        </w:rPr>
        <w:t>The Human Medicines Regulations (2012)</w:t>
      </w:r>
    </w:p>
    <w:p w14:paraId="33E68DE0" w14:textId="143D0519" w:rsidR="00917D7A" w:rsidRPr="00B83EC9" w:rsidRDefault="00B83EC9" w:rsidP="004A6C19">
      <w:pPr>
        <w:pStyle w:val="ListParagraph"/>
        <w:numPr>
          <w:ilvl w:val="0"/>
          <w:numId w:val="8"/>
        </w:numPr>
        <w:rPr>
          <w:rFonts w:ascii="Tahoma" w:hAnsi="Tahoma" w:cs="Tahoma"/>
          <w:b/>
        </w:rPr>
      </w:pPr>
      <w:r w:rsidRPr="00B83EC9">
        <w:rPr>
          <w:rFonts w:ascii="Tahoma" w:hAnsi="Tahoma" w:cs="Tahoma"/>
        </w:rPr>
        <w:t>The Early Years Foundation Stage Statutory Framework (2017)</w:t>
      </w:r>
    </w:p>
    <w:p w14:paraId="2EDD8771" w14:textId="77777777" w:rsidR="00917D7A" w:rsidRDefault="00917D7A" w:rsidP="00917D7A">
      <w:pPr>
        <w:pStyle w:val="ListParagraph"/>
        <w:numPr>
          <w:ilvl w:val="0"/>
          <w:numId w:val="8"/>
        </w:numPr>
        <w:rPr>
          <w:rFonts w:ascii="Tahoma" w:hAnsi="Tahoma" w:cs="Tahoma"/>
        </w:rPr>
      </w:pPr>
      <w:r>
        <w:rPr>
          <w:rFonts w:ascii="Tahoma" w:hAnsi="Tahoma" w:cs="Tahoma"/>
        </w:rPr>
        <w:t>Managing Medicines in Schools and Early Years Settings (DfES 2005)</w:t>
      </w:r>
    </w:p>
    <w:p w14:paraId="03A1D551" w14:textId="77777777" w:rsidR="00917D7A" w:rsidRPr="00917D7A" w:rsidRDefault="00917D7A" w:rsidP="00917D7A">
      <w:pPr>
        <w:rPr>
          <w:rFonts w:ascii="Tahoma" w:hAnsi="Tahoma" w:cs="Tahoma"/>
        </w:rPr>
      </w:pPr>
    </w:p>
    <w:p w14:paraId="7281410A" w14:textId="6495CC80" w:rsidR="00B236FB" w:rsidRDefault="00B236FB">
      <w:pPr>
        <w:rPr>
          <w:rFonts w:ascii="Comic Sans MS" w:hAnsi="Comic Sans MS"/>
          <w:sz w:val="22"/>
          <w:szCs w:val="22"/>
        </w:rPr>
      </w:pPr>
    </w:p>
    <w:p w14:paraId="61D325FC" w14:textId="7C652C6E" w:rsidR="00AA6E6A" w:rsidRDefault="00AA6E6A">
      <w:pPr>
        <w:rPr>
          <w:rFonts w:ascii="Comic Sans MS" w:hAnsi="Comic Sans MS"/>
          <w:sz w:val="22"/>
          <w:szCs w:val="22"/>
        </w:rPr>
      </w:pPr>
    </w:p>
    <w:p w14:paraId="506669C7" w14:textId="77777777" w:rsidR="00AA6E6A" w:rsidRDefault="00AA6E6A">
      <w:pPr>
        <w:rPr>
          <w:rFonts w:ascii="Comic Sans MS" w:hAnsi="Comic Sans MS"/>
          <w:sz w:val="22"/>
          <w:szCs w:val="22"/>
        </w:rPr>
      </w:pPr>
    </w:p>
    <w:p w14:paraId="63A91ACF" w14:textId="77777777" w:rsidR="00B236FB" w:rsidRDefault="00B236FB">
      <w:pPr>
        <w:rPr>
          <w:rFonts w:ascii="Comic Sans MS" w:hAnsi="Comic Sans MS"/>
          <w:sz w:val="22"/>
          <w:szCs w:val="22"/>
        </w:rPr>
      </w:pPr>
    </w:p>
    <w:p w14:paraId="697672E7" w14:textId="77777777" w:rsidR="00162F82" w:rsidRDefault="00917D7A">
      <w:pPr>
        <w:rPr>
          <w:rFonts w:ascii="Tahoma" w:hAnsi="Tahoma" w:cs="Tahoma"/>
        </w:rPr>
      </w:pPr>
      <w:r>
        <w:rPr>
          <w:rFonts w:ascii="Tahoma" w:hAnsi="Tahoma" w:cs="Tahoma"/>
        </w:rPr>
        <w:t xml:space="preserve">This Policy was adopted </w:t>
      </w:r>
      <w:r w:rsidR="0059557D">
        <w:rPr>
          <w:rFonts w:ascii="Tahoma" w:hAnsi="Tahoma" w:cs="Tahoma"/>
        </w:rPr>
        <w:t>at a meeting Red Barn Pre-school held on:</w:t>
      </w:r>
    </w:p>
    <w:p w14:paraId="002303DB" w14:textId="77777777" w:rsidR="0059557D" w:rsidRDefault="0059557D">
      <w:pPr>
        <w:rPr>
          <w:rFonts w:ascii="Tahoma" w:hAnsi="Tahoma" w:cs="Tahoma"/>
        </w:rPr>
      </w:pPr>
    </w:p>
    <w:p w14:paraId="5A57864E" w14:textId="77777777" w:rsidR="0059557D" w:rsidRDefault="0059557D">
      <w:pPr>
        <w:rPr>
          <w:rFonts w:ascii="Tahoma" w:hAnsi="Tahoma" w:cs="Tahoma"/>
        </w:rPr>
      </w:pPr>
      <w:r>
        <w:rPr>
          <w:rFonts w:ascii="Tahoma" w:hAnsi="Tahoma" w:cs="Tahoma"/>
        </w:rPr>
        <w:t>Date:</w:t>
      </w:r>
    </w:p>
    <w:p w14:paraId="6AC83C72" w14:textId="77777777" w:rsidR="0059557D" w:rsidRDefault="0059557D">
      <w:pPr>
        <w:rPr>
          <w:rFonts w:ascii="Tahoma" w:hAnsi="Tahoma" w:cs="Tahoma"/>
        </w:rPr>
      </w:pPr>
    </w:p>
    <w:p w14:paraId="1EC3CF09" w14:textId="77777777" w:rsidR="0059557D" w:rsidRDefault="0059557D">
      <w:pPr>
        <w:rPr>
          <w:rFonts w:ascii="Tahoma" w:hAnsi="Tahoma" w:cs="Tahoma"/>
        </w:rPr>
      </w:pPr>
      <w:r>
        <w:rPr>
          <w:rFonts w:ascii="Tahoma" w:hAnsi="Tahoma" w:cs="Tahoma"/>
        </w:rPr>
        <w:t>Signed on behalf of the Management Committee</w:t>
      </w:r>
    </w:p>
    <w:p w14:paraId="58EA5C38" w14:textId="77777777" w:rsidR="0059557D" w:rsidRDefault="0059557D">
      <w:pPr>
        <w:rPr>
          <w:rFonts w:ascii="Tahoma" w:hAnsi="Tahoma" w:cs="Tahoma"/>
        </w:rPr>
      </w:pPr>
    </w:p>
    <w:p w14:paraId="31E0A2EA" w14:textId="77777777" w:rsidR="0059557D" w:rsidRDefault="0059557D">
      <w:pPr>
        <w:rPr>
          <w:rFonts w:ascii="Tahoma" w:hAnsi="Tahoma" w:cs="Tahoma"/>
        </w:rPr>
      </w:pPr>
    </w:p>
    <w:p w14:paraId="11D6CB4B" w14:textId="77777777" w:rsidR="0059557D" w:rsidRDefault="0059557D">
      <w:pPr>
        <w:rPr>
          <w:rFonts w:ascii="Tahoma" w:hAnsi="Tahoma" w:cs="Tahoma"/>
        </w:rPr>
      </w:pPr>
      <w:r>
        <w:rPr>
          <w:rFonts w:ascii="Tahoma" w:hAnsi="Tahoma" w:cs="Tahoma"/>
        </w:rPr>
        <w:t>Role of signatory (e.g. Chairperson etc.)</w:t>
      </w:r>
    </w:p>
    <w:p w14:paraId="7841BF61" w14:textId="77777777" w:rsidR="0059557D" w:rsidRDefault="0059557D">
      <w:pPr>
        <w:rPr>
          <w:rFonts w:ascii="Tahoma" w:hAnsi="Tahoma" w:cs="Tahoma"/>
        </w:rPr>
      </w:pPr>
    </w:p>
    <w:p w14:paraId="0D57E2DA" w14:textId="77777777" w:rsidR="0059557D" w:rsidRDefault="0059557D">
      <w:pPr>
        <w:rPr>
          <w:rFonts w:ascii="Tahoma" w:hAnsi="Tahoma" w:cs="Tahoma"/>
        </w:rPr>
      </w:pPr>
    </w:p>
    <w:p w14:paraId="7FA68D59" w14:textId="77777777" w:rsidR="0059557D" w:rsidRDefault="0059557D">
      <w:pPr>
        <w:rPr>
          <w:rFonts w:ascii="Tahoma" w:hAnsi="Tahoma" w:cs="Tahoma"/>
        </w:rPr>
      </w:pPr>
    </w:p>
    <w:p w14:paraId="33898C77" w14:textId="77777777" w:rsidR="0059557D" w:rsidRDefault="0059557D">
      <w:pPr>
        <w:rPr>
          <w:rFonts w:ascii="Tahoma" w:hAnsi="Tahoma" w:cs="Tahoma"/>
        </w:rPr>
      </w:pPr>
      <w:r>
        <w:rPr>
          <w:rFonts w:ascii="Tahoma" w:hAnsi="Tahoma" w:cs="Tahoma"/>
        </w:rPr>
        <w:t>This policy was reviewed on:</w:t>
      </w:r>
    </w:p>
    <w:p w14:paraId="3EDE71E5" w14:textId="77777777" w:rsidR="0059557D" w:rsidRDefault="0059557D">
      <w:pPr>
        <w:rPr>
          <w:rFonts w:ascii="Tahoma" w:hAnsi="Tahoma" w:cs="Tahoma"/>
        </w:rPr>
      </w:pPr>
    </w:p>
    <w:p w14:paraId="76C42EA9" w14:textId="77777777" w:rsidR="0059557D" w:rsidRDefault="0059557D">
      <w:pPr>
        <w:rPr>
          <w:rFonts w:ascii="Tahoma" w:hAnsi="Tahoma" w:cs="Tahoma"/>
        </w:rPr>
      </w:pPr>
      <w:r>
        <w:rPr>
          <w:rFonts w:ascii="Tahoma" w:hAnsi="Tahoma" w:cs="Tahoma"/>
        </w:rPr>
        <w:t>Signature</w:t>
      </w:r>
    </w:p>
    <w:p w14:paraId="5F3F0CBE" w14:textId="77777777" w:rsidR="0059557D" w:rsidRDefault="0059557D">
      <w:pPr>
        <w:rPr>
          <w:rFonts w:ascii="Tahoma" w:hAnsi="Tahoma" w:cs="Tahoma"/>
        </w:rPr>
      </w:pPr>
    </w:p>
    <w:p w14:paraId="10D8BEE6" w14:textId="77777777" w:rsidR="0059557D" w:rsidRDefault="0059557D">
      <w:pPr>
        <w:rPr>
          <w:rFonts w:ascii="Tahoma" w:hAnsi="Tahoma" w:cs="Tahoma"/>
        </w:rPr>
      </w:pPr>
    </w:p>
    <w:p w14:paraId="66204A47" w14:textId="77777777" w:rsidR="0059557D" w:rsidRDefault="0059557D">
      <w:pPr>
        <w:rPr>
          <w:rFonts w:ascii="Tahoma" w:hAnsi="Tahoma" w:cs="Tahoma"/>
        </w:rPr>
      </w:pPr>
    </w:p>
    <w:p w14:paraId="7FCE85FE" w14:textId="77777777" w:rsidR="0059557D" w:rsidRDefault="0059557D">
      <w:pPr>
        <w:rPr>
          <w:rFonts w:ascii="Tahoma" w:hAnsi="Tahoma" w:cs="Tahoma"/>
        </w:rPr>
      </w:pPr>
    </w:p>
    <w:p w14:paraId="30F7594F" w14:textId="77777777" w:rsidR="0059557D" w:rsidRDefault="0059557D">
      <w:pPr>
        <w:rPr>
          <w:rFonts w:ascii="Tahoma" w:hAnsi="Tahoma" w:cs="Tahoma"/>
        </w:rPr>
      </w:pPr>
      <w:r>
        <w:rPr>
          <w:rFonts w:ascii="Tahoma" w:hAnsi="Tahoma" w:cs="Tahoma"/>
        </w:rPr>
        <w:t>This policy was reviewed on:</w:t>
      </w:r>
    </w:p>
    <w:p w14:paraId="1C2A053E" w14:textId="77777777" w:rsidR="0059557D" w:rsidRDefault="0059557D">
      <w:pPr>
        <w:rPr>
          <w:rFonts w:ascii="Tahoma" w:hAnsi="Tahoma" w:cs="Tahoma"/>
        </w:rPr>
      </w:pPr>
    </w:p>
    <w:p w14:paraId="1317D153" w14:textId="77777777" w:rsidR="0059557D" w:rsidRDefault="0059557D">
      <w:pPr>
        <w:rPr>
          <w:rFonts w:ascii="Tahoma" w:hAnsi="Tahoma" w:cs="Tahoma"/>
        </w:rPr>
      </w:pPr>
      <w:r>
        <w:rPr>
          <w:rFonts w:ascii="Tahoma" w:hAnsi="Tahoma" w:cs="Tahoma"/>
        </w:rPr>
        <w:t>Signature</w:t>
      </w:r>
    </w:p>
    <w:p w14:paraId="13C620AA" w14:textId="77777777" w:rsidR="0059557D" w:rsidRDefault="0059557D">
      <w:pPr>
        <w:rPr>
          <w:rFonts w:ascii="Tahoma" w:hAnsi="Tahoma" w:cs="Tahoma"/>
        </w:rPr>
      </w:pPr>
    </w:p>
    <w:p w14:paraId="32DFE67C" w14:textId="77777777" w:rsidR="0059557D" w:rsidRDefault="0059557D">
      <w:pPr>
        <w:rPr>
          <w:rFonts w:ascii="Tahoma" w:hAnsi="Tahoma" w:cs="Tahoma"/>
        </w:rPr>
      </w:pPr>
    </w:p>
    <w:p w14:paraId="5299FCE3" w14:textId="77777777" w:rsidR="0059557D" w:rsidRDefault="0059557D">
      <w:pPr>
        <w:rPr>
          <w:rFonts w:ascii="Tahoma" w:hAnsi="Tahoma" w:cs="Tahoma"/>
        </w:rPr>
      </w:pPr>
    </w:p>
    <w:p w14:paraId="78876222" w14:textId="77777777" w:rsidR="0059557D" w:rsidRDefault="0059557D">
      <w:pPr>
        <w:rPr>
          <w:rFonts w:ascii="Tahoma" w:hAnsi="Tahoma" w:cs="Tahoma"/>
        </w:rPr>
      </w:pPr>
    </w:p>
    <w:p w14:paraId="7CCCB21A" w14:textId="77777777" w:rsidR="0059557D" w:rsidRDefault="0059557D">
      <w:pPr>
        <w:rPr>
          <w:rFonts w:ascii="Tahoma" w:hAnsi="Tahoma" w:cs="Tahoma"/>
        </w:rPr>
      </w:pPr>
      <w:r>
        <w:rPr>
          <w:rFonts w:ascii="Tahoma" w:hAnsi="Tahoma" w:cs="Tahoma"/>
        </w:rPr>
        <w:t>This policy was reviewed on:</w:t>
      </w:r>
    </w:p>
    <w:p w14:paraId="53D9841C" w14:textId="77777777" w:rsidR="0059557D" w:rsidRDefault="0059557D">
      <w:pPr>
        <w:rPr>
          <w:rFonts w:ascii="Tahoma" w:hAnsi="Tahoma" w:cs="Tahoma"/>
        </w:rPr>
      </w:pPr>
    </w:p>
    <w:p w14:paraId="5AADF8F7" w14:textId="77777777" w:rsidR="0059557D" w:rsidRPr="00917D7A" w:rsidRDefault="0059557D">
      <w:pPr>
        <w:rPr>
          <w:rFonts w:ascii="Tahoma" w:hAnsi="Tahoma" w:cs="Tahoma"/>
        </w:rPr>
      </w:pPr>
      <w:r>
        <w:rPr>
          <w:rFonts w:ascii="Tahoma" w:hAnsi="Tahoma" w:cs="Tahoma"/>
        </w:rPr>
        <w:t>Signature</w:t>
      </w:r>
    </w:p>
    <w:p w14:paraId="5F3510EB" w14:textId="77777777" w:rsidR="00162F82" w:rsidRDefault="00162F82">
      <w:pPr>
        <w:rPr>
          <w:rFonts w:ascii="Comic Sans MS" w:hAnsi="Comic Sans MS"/>
          <w:sz w:val="22"/>
          <w:szCs w:val="22"/>
        </w:rPr>
      </w:pPr>
    </w:p>
    <w:p w14:paraId="11D6E483" w14:textId="77777777" w:rsidR="007107CE" w:rsidRPr="007107CE" w:rsidRDefault="007107CE" w:rsidP="00304527">
      <w:pPr>
        <w:rPr>
          <w:rFonts w:ascii="Comic Sans MS" w:hAnsi="Comic Sans MS"/>
        </w:rPr>
      </w:pPr>
    </w:p>
    <w:sectPr w:rsidR="007107CE" w:rsidRPr="007107CE" w:rsidSect="003B34D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71E73" w14:textId="77777777" w:rsidR="0000379D" w:rsidRDefault="0000379D" w:rsidP="00917D7A">
      <w:r>
        <w:separator/>
      </w:r>
    </w:p>
  </w:endnote>
  <w:endnote w:type="continuationSeparator" w:id="0">
    <w:p w14:paraId="4494F499" w14:textId="77777777" w:rsidR="0000379D" w:rsidRDefault="0000379D" w:rsidP="0091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0408"/>
      <w:docPartObj>
        <w:docPartGallery w:val="Page Numbers (Bottom of Page)"/>
        <w:docPartUnique/>
      </w:docPartObj>
    </w:sdtPr>
    <w:sdtEndPr/>
    <w:sdtContent>
      <w:p w14:paraId="02299D83" w14:textId="77777777" w:rsidR="00917D7A" w:rsidRDefault="004002F4">
        <w:pPr>
          <w:pStyle w:val="Footer"/>
          <w:jc w:val="center"/>
        </w:pPr>
        <w:r>
          <w:fldChar w:fldCharType="begin"/>
        </w:r>
        <w:r>
          <w:instrText xml:space="preserve"> PAGE   \* MERGEFORMAT </w:instrText>
        </w:r>
        <w:r>
          <w:fldChar w:fldCharType="separate"/>
        </w:r>
        <w:r w:rsidR="00834AE4">
          <w:rPr>
            <w:noProof/>
          </w:rPr>
          <w:t>2</w:t>
        </w:r>
        <w:r>
          <w:rPr>
            <w:noProof/>
          </w:rPr>
          <w:fldChar w:fldCharType="end"/>
        </w:r>
      </w:p>
    </w:sdtContent>
  </w:sdt>
  <w:p w14:paraId="118C535B" w14:textId="77777777" w:rsidR="00917D7A" w:rsidRDefault="00917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BBA8F" w14:textId="77777777" w:rsidR="0000379D" w:rsidRDefault="0000379D" w:rsidP="00917D7A">
      <w:r>
        <w:separator/>
      </w:r>
    </w:p>
  </w:footnote>
  <w:footnote w:type="continuationSeparator" w:id="0">
    <w:p w14:paraId="4CB62206" w14:textId="77777777" w:rsidR="0000379D" w:rsidRDefault="0000379D" w:rsidP="00917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0951"/>
    <w:multiLevelType w:val="hybridMultilevel"/>
    <w:tmpl w:val="3F5A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724B2"/>
    <w:multiLevelType w:val="hybridMultilevel"/>
    <w:tmpl w:val="2D60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048A1"/>
    <w:multiLevelType w:val="hybridMultilevel"/>
    <w:tmpl w:val="F512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51128"/>
    <w:multiLevelType w:val="hybridMultilevel"/>
    <w:tmpl w:val="547ED2E4"/>
    <w:lvl w:ilvl="0" w:tplc="B18CD7BA">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EC7128D"/>
    <w:multiLevelType w:val="hybridMultilevel"/>
    <w:tmpl w:val="CF440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8923DDE"/>
    <w:multiLevelType w:val="hybridMultilevel"/>
    <w:tmpl w:val="9C5E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3288D"/>
    <w:multiLevelType w:val="hybridMultilevel"/>
    <w:tmpl w:val="2B7C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B1D22"/>
    <w:multiLevelType w:val="hybridMultilevel"/>
    <w:tmpl w:val="328E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1D32"/>
    <w:rsid w:val="0000379D"/>
    <w:rsid w:val="000415D1"/>
    <w:rsid w:val="00045A75"/>
    <w:rsid w:val="00054D01"/>
    <w:rsid w:val="00071D32"/>
    <w:rsid w:val="000806C3"/>
    <w:rsid w:val="00086641"/>
    <w:rsid w:val="00086A74"/>
    <w:rsid w:val="000D6D6E"/>
    <w:rsid w:val="000E23BE"/>
    <w:rsid w:val="000E52C8"/>
    <w:rsid w:val="0011107F"/>
    <w:rsid w:val="00134645"/>
    <w:rsid w:val="00162F82"/>
    <w:rsid w:val="00167A7C"/>
    <w:rsid w:val="001B6B4F"/>
    <w:rsid w:val="001D0AFA"/>
    <w:rsid w:val="001E354D"/>
    <w:rsid w:val="00203D64"/>
    <w:rsid w:val="00216D03"/>
    <w:rsid w:val="002227EC"/>
    <w:rsid w:val="00223E63"/>
    <w:rsid w:val="0027148E"/>
    <w:rsid w:val="002A2219"/>
    <w:rsid w:val="002D4C7A"/>
    <w:rsid w:val="002E3C31"/>
    <w:rsid w:val="00302D29"/>
    <w:rsid w:val="00304527"/>
    <w:rsid w:val="003528F0"/>
    <w:rsid w:val="00365250"/>
    <w:rsid w:val="00397457"/>
    <w:rsid w:val="003A2ED0"/>
    <w:rsid w:val="003B34DD"/>
    <w:rsid w:val="003D4070"/>
    <w:rsid w:val="004002F4"/>
    <w:rsid w:val="0041295C"/>
    <w:rsid w:val="00412B64"/>
    <w:rsid w:val="00494A37"/>
    <w:rsid w:val="0049591E"/>
    <w:rsid w:val="004A6C19"/>
    <w:rsid w:val="004F0323"/>
    <w:rsid w:val="0057142E"/>
    <w:rsid w:val="0058598D"/>
    <w:rsid w:val="0058664E"/>
    <w:rsid w:val="0059557D"/>
    <w:rsid w:val="005A2AFA"/>
    <w:rsid w:val="005B52B2"/>
    <w:rsid w:val="005D01F5"/>
    <w:rsid w:val="005E1C36"/>
    <w:rsid w:val="00600AD9"/>
    <w:rsid w:val="0064245A"/>
    <w:rsid w:val="006425D3"/>
    <w:rsid w:val="00667F9B"/>
    <w:rsid w:val="006A7C2F"/>
    <w:rsid w:val="006B1B11"/>
    <w:rsid w:val="006C4B49"/>
    <w:rsid w:val="006D1619"/>
    <w:rsid w:val="006E3773"/>
    <w:rsid w:val="006F2305"/>
    <w:rsid w:val="007107CE"/>
    <w:rsid w:val="00786F82"/>
    <w:rsid w:val="007D4873"/>
    <w:rsid w:val="00834AE4"/>
    <w:rsid w:val="00870731"/>
    <w:rsid w:val="00872D46"/>
    <w:rsid w:val="008A0BF8"/>
    <w:rsid w:val="008E1EC4"/>
    <w:rsid w:val="008E5591"/>
    <w:rsid w:val="009067FF"/>
    <w:rsid w:val="00917D7A"/>
    <w:rsid w:val="00924C24"/>
    <w:rsid w:val="00955FA3"/>
    <w:rsid w:val="00977261"/>
    <w:rsid w:val="009B2AB0"/>
    <w:rsid w:val="009B5EF8"/>
    <w:rsid w:val="009D0AB6"/>
    <w:rsid w:val="00A50758"/>
    <w:rsid w:val="00A56581"/>
    <w:rsid w:val="00AA6E6A"/>
    <w:rsid w:val="00AB0608"/>
    <w:rsid w:val="00AB4427"/>
    <w:rsid w:val="00AC0BDE"/>
    <w:rsid w:val="00AF7607"/>
    <w:rsid w:val="00B236FB"/>
    <w:rsid w:val="00B244F6"/>
    <w:rsid w:val="00B249B4"/>
    <w:rsid w:val="00B703E3"/>
    <w:rsid w:val="00B7681C"/>
    <w:rsid w:val="00B83EC9"/>
    <w:rsid w:val="00B924A6"/>
    <w:rsid w:val="00B92670"/>
    <w:rsid w:val="00BA5752"/>
    <w:rsid w:val="00BB5325"/>
    <w:rsid w:val="00BE06EE"/>
    <w:rsid w:val="00C34672"/>
    <w:rsid w:val="00C44FEA"/>
    <w:rsid w:val="00C649E7"/>
    <w:rsid w:val="00C92C63"/>
    <w:rsid w:val="00C94A4D"/>
    <w:rsid w:val="00CA634E"/>
    <w:rsid w:val="00CC4B6A"/>
    <w:rsid w:val="00CD547B"/>
    <w:rsid w:val="00CF0276"/>
    <w:rsid w:val="00D1126E"/>
    <w:rsid w:val="00D26DA5"/>
    <w:rsid w:val="00D317B2"/>
    <w:rsid w:val="00D64927"/>
    <w:rsid w:val="00D91A86"/>
    <w:rsid w:val="00D9412B"/>
    <w:rsid w:val="00DB5691"/>
    <w:rsid w:val="00DE77AC"/>
    <w:rsid w:val="00DF0460"/>
    <w:rsid w:val="00E33659"/>
    <w:rsid w:val="00E66C25"/>
    <w:rsid w:val="00EA5AB7"/>
    <w:rsid w:val="00EC03A4"/>
    <w:rsid w:val="00F0164F"/>
    <w:rsid w:val="00F42437"/>
    <w:rsid w:val="00F47147"/>
    <w:rsid w:val="00F802EE"/>
    <w:rsid w:val="00FA70BD"/>
    <w:rsid w:val="00FC121B"/>
    <w:rsid w:val="00FC30A7"/>
    <w:rsid w:val="00FC780B"/>
    <w:rsid w:val="00FF6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DBC826"/>
  <w15:docId w15:val="{A993BA88-7116-4997-B3A0-CC472C48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E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23BE"/>
    <w:rPr>
      <w:color w:val="0000FF"/>
      <w:u w:val="single"/>
    </w:rPr>
  </w:style>
  <w:style w:type="paragraph" w:styleId="BalloonText">
    <w:name w:val="Balloon Text"/>
    <w:basedOn w:val="Normal"/>
    <w:semiHidden/>
    <w:rsid w:val="0011107F"/>
    <w:rPr>
      <w:rFonts w:ascii="Tahoma" w:hAnsi="Tahoma" w:cs="Tahoma"/>
      <w:sz w:val="16"/>
      <w:szCs w:val="16"/>
    </w:rPr>
  </w:style>
  <w:style w:type="paragraph" w:styleId="ListParagraph">
    <w:name w:val="List Paragraph"/>
    <w:basedOn w:val="Normal"/>
    <w:uiPriority w:val="34"/>
    <w:qFormat/>
    <w:rsid w:val="005E1C36"/>
    <w:pPr>
      <w:ind w:left="720"/>
      <w:contextualSpacing/>
    </w:pPr>
  </w:style>
  <w:style w:type="paragraph" w:styleId="Header">
    <w:name w:val="header"/>
    <w:basedOn w:val="Normal"/>
    <w:link w:val="HeaderChar"/>
    <w:rsid w:val="00917D7A"/>
    <w:pPr>
      <w:tabs>
        <w:tab w:val="center" w:pos="4513"/>
        <w:tab w:val="right" w:pos="9026"/>
      </w:tabs>
    </w:pPr>
  </w:style>
  <w:style w:type="character" w:customStyle="1" w:styleId="HeaderChar">
    <w:name w:val="Header Char"/>
    <w:basedOn w:val="DefaultParagraphFont"/>
    <w:link w:val="Header"/>
    <w:rsid w:val="00917D7A"/>
    <w:rPr>
      <w:sz w:val="24"/>
      <w:szCs w:val="24"/>
    </w:rPr>
  </w:style>
  <w:style w:type="paragraph" w:styleId="Footer">
    <w:name w:val="footer"/>
    <w:basedOn w:val="Normal"/>
    <w:link w:val="FooterChar"/>
    <w:uiPriority w:val="99"/>
    <w:rsid w:val="00917D7A"/>
    <w:pPr>
      <w:tabs>
        <w:tab w:val="center" w:pos="4513"/>
        <w:tab w:val="right" w:pos="9026"/>
      </w:tabs>
    </w:pPr>
  </w:style>
  <w:style w:type="character" w:customStyle="1" w:styleId="FooterChar">
    <w:name w:val="Footer Char"/>
    <w:basedOn w:val="DefaultParagraphFont"/>
    <w:link w:val="Footer"/>
    <w:uiPriority w:val="99"/>
    <w:rsid w:val="00917D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40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Downloads\Red%20Barn%20January%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F71B3-D610-43FF-B7EF-B1F29520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Red Barn January Newsletter</Template>
  <TotalTime>46</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Red Barn Community Primary School</vt:lpstr>
    </vt:vector>
  </TitlesOfParts>
  <Company>Hampshire County Council</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Barn Community Primary School</dc:title>
  <dc:creator>Toni</dc:creator>
  <cp:lastModifiedBy>Red Barn</cp:lastModifiedBy>
  <cp:revision>10</cp:revision>
  <cp:lastPrinted>2019-11-20T11:38:00Z</cp:lastPrinted>
  <dcterms:created xsi:type="dcterms:W3CDTF">2015-05-11T10:19:00Z</dcterms:created>
  <dcterms:modified xsi:type="dcterms:W3CDTF">2020-05-28T14:07:00Z</dcterms:modified>
</cp:coreProperties>
</file>